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Theme="majorBidi" w:hAnsiTheme="majorBidi" w:cstheme="majorBidi"/>
          <w:sz w:val="24"/>
          <w:szCs w:val="24"/>
        </w:rPr>
        <w:alias w:val="Geben Sie Ihren Namen ein:"/>
        <w:tag w:val="Geben Sie Ihren Namen ein:"/>
        <w:id w:val="-433982231"/>
        <w:placeholder>
          <w:docPart w:val="494152EC5B424AD99EA267C580E1A1E2"/>
        </w:placeholder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15:appearance w15:val="hidden"/>
        <w:text w:multiLine="1"/>
      </w:sdtPr>
      <w:sdtEndPr/>
      <w:sdtContent>
        <w:p w14:paraId="22F61276" w14:textId="633AA552" w:rsidR="0015703F" w:rsidRPr="00B07B92" w:rsidRDefault="00A20C9F">
          <w:pPr>
            <w:pStyle w:val="Kontaktinfos"/>
            <w:rPr>
              <w:rFonts w:asciiTheme="majorBidi" w:hAnsiTheme="majorBidi" w:cstheme="majorBidi"/>
              <w:sz w:val="24"/>
              <w:szCs w:val="24"/>
            </w:rPr>
          </w:pPr>
          <w:r w:rsidRPr="00A20C9F">
            <w:rPr>
              <w:rFonts w:asciiTheme="majorBidi" w:hAnsiTheme="majorBidi" w:cstheme="majorBidi"/>
              <w:sz w:val="24"/>
              <w:szCs w:val="24"/>
            </w:rPr>
            <w:t>Narrenzunft Nesselweiber Nasgenstadt e.V.</w:t>
          </w:r>
        </w:p>
      </w:sdtContent>
    </w:sdt>
    <w:p w14:paraId="552EF39C" w14:textId="59FDA677" w:rsidR="0015703F" w:rsidRPr="00B07B92" w:rsidRDefault="00B07B92">
      <w:pPr>
        <w:pStyle w:val="Kontaktinfos"/>
        <w:rPr>
          <w:rFonts w:asciiTheme="majorBidi" w:hAnsiTheme="majorBidi" w:cstheme="majorBidi"/>
          <w:sz w:val="24"/>
          <w:szCs w:val="24"/>
        </w:rPr>
      </w:pPr>
      <w:r w:rsidRPr="00B07B92">
        <w:rPr>
          <w:rFonts w:asciiTheme="majorBidi" w:hAnsiTheme="majorBidi" w:cstheme="majorBidi"/>
          <w:sz w:val="24"/>
          <w:szCs w:val="24"/>
        </w:rPr>
        <w:t>Postfach 1454</w:t>
      </w:r>
    </w:p>
    <w:p w14:paraId="0544911A" w14:textId="542BA84B" w:rsidR="0015703F" w:rsidRPr="00B07B92" w:rsidRDefault="00B07B92">
      <w:pPr>
        <w:pStyle w:val="Kontaktinfos"/>
        <w:rPr>
          <w:rFonts w:asciiTheme="majorBidi" w:hAnsiTheme="majorBidi" w:cstheme="majorBidi"/>
          <w:sz w:val="24"/>
          <w:szCs w:val="24"/>
        </w:rPr>
      </w:pPr>
      <w:r w:rsidRPr="00B07B92">
        <w:rPr>
          <w:rFonts w:asciiTheme="majorBidi" w:hAnsiTheme="majorBidi" w:cstheme="majorBidi"/>
          <w:sz w:val="24"/>
          <w:szCs w:val="24"/>
        </w:rPr>
        <w:t>89584 Ehingen/Donau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Bestellnummer: </w:t>
      </w:r>
      <w:r w:rsidR="00293802">
        <w:rPr>
          <w:rFonts w:asciiTheme="majorBidi" w:hAnsiTheme="majorBidi" w:cstheme="majorBidi"/>
          <w:sz w:val="24"/>
          <w:szCs w:val="24"/>
        </w:rPr>
        <w:t>_____________</w:t>
      </w:r>
    </w:p>
    <w:p w14:paraId="3A6C75C3" w14:textId="705EF090" w:rsidR="0015703F" w:rsidRDefault="00B07B92">
      <w:pPr>
        <w:pStyle w:val="Anrede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de-DE"/>
        </w:rPr>
        <w:t xml:space="preserve">Bestellformular für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de-DE"/>
        </w:rPr>
        <w:t>Hästeile</w:t>
      </w:r>
      <w:proofErr w:type="spellEnd"/>
    </w:p>
    <w:p w14:paraId="6DEE7C86" w14:textId="109427A3" w:rsidR="0015703F" w:rsidRDefault="00B07B92">
      <w:pPr>
        <w:rPr>
          <w:rFonts w:asciiTheme="majorBidi" w:hAnsiTheme="majorBidi" w:cstheme="majorBidi"/>
          <w:sz w:val="24"/>
          <w:szCs w:val="24"/>
        </w:rPr>
      </w:pPr>
      <w:r w:rsidRPr="00B07B92">
        <w:rPr>
          <w:rFonts w:asciiTheme="majorBidi" w:hAnsiTheme="majorBidi" w:cstheme="majorBidi"/>
          <w:sz w:val="24"/>
          <w:szCs w:val="24"/>
        </w:rPr>
        <w:t xml:space="preserve">Hiermit möchte ich folgende </w:t>
      </w:r>
      <w:proofErr w:type="spellStart"/>
      <w:r w:rsidRPr="00B07B92">
        <w:rPr>
          <w:rFonts w:asciiTheme="majorBidi" w:hAnsiTheme="majorBidi" w:cstheme="majorBidi"/>
          <w:sz w:val="24"/>
          <w:szCs w:val="24"/>
        </w:rPr>
        <w:t>Hästeile</w:t>
      </w:r>
      <w:proofErr w:type="spellEnd"/>
      <w:r w:rsidRPr="00B07B92">
        <w:rPr>
          <w:rFonts w:asciiTheme="majorBidi" w:hAnsiTheme="majorBidi" w:cstheme="majorBidi"/>
          <w:sz w:val="24"/>
          <w:szCs w:val="24"/>
        </w:rPr>
        <w:t xml:space="preserve"> verbindlich bestellen:</w:t>
      </w:r>
    </w:p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1640"/>
        <w:gridCol w:w="2036"/>
        <w:gridCol w:w="2126"/>
      </w:tblGrid>
      <w:tr w:rsidR="00B07B92" w:rsidRPr="00B07B92" w14:paraId="5913E74E" w14:textId="77777777" w:rsidTr="00B07B92">
        <w:trPr>
          <w:trHeight w:val="610"/>
        </w:trPr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2C790F" w14:textId="77777777" w:rsidR="00B07B92" w:rsidRPr="00B07B92" w:rsidRDefault="00B07B92" w:rsidP="00B07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sz w:val="24"/>
                <w:szCs w:val="24"/>
                <w:lang w:eastAsia="de-DE"/>
              </w:rPr>
            </w:pPr>
            <w:r w:rsidRPr="00B07B9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sz w:val="24"/>
                <w:szCs w:val="24"/>
                <w:lang w:eastAsia="de-DE"/>
              </w:rPr>
              <w:t>Bezeichnung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2D2A15" w14:textId="77777777" w:rsidR="00B07B92" w:rsidRPr="00B07B92" w:rsidRDefault="00B07B92" w:rsidP="00B07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sz w:val="24"/>
                <w:szCs w:val="24"/>
                <w:lang w:eastAsia="de-DE"/>
              </w:rPr>
            </w:pPr>
            <w:r w:rsidRPr="00B07B9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sz w:val="24"/>
                <w:szCs w:val="24"/>
                <w:lang w:eastAsia="de-DE"/>
              </w:rPr>
              <w:t>Stoff</w:t>
            </w:r>
          </w:p>
        </w:tc>
        <w:tc>
          <w:tcPr>
            <w:tcW w:w="20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B46EB9" w14:textId="3F855C77" w:rsidR="00B07B92" w:rsidRPr="00B07B92" w:rsidRDefault="00B07B92" w:rsidP="00B07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sz w:val="24"/>
                <w:szCs w:val="24"/>
                <w:lang w:eastAsia="de-DE"/>
              </w:rPr>
            </w:pPr>
            <w:r w:rsidRPr="00B07B9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sz w:val="24"/>
                <w:szCs w:val="24"/>
                <w:lang w:eastAsia="de-DE"/>
              </w:rPr>
              <w:t xml:space="preserve">Menge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sz w:val="24"/>
                <w:szCs w:val="24"/>
                <w:lang w:eastAsia="de-DE"/>
              </w:rPr>
              <w:t>und Größe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089C3B" w14:textId="11033C02" w:rsidR="00B07B92" w:rsidRPr="00B07B92" w:rsidRDefault="00B07B92" w:rsidP="00B07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sz w:val="24"/>
                <w:szCs w:val="24"/>
                <w:lang w:eastAsia="de-DE"/>
              </w:rPr>
              <w:t>P</w:t>
            </w:r>
            <w:r w:rsidRPr="00B07B9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sz w:val="24"/>
                <w:szCs w:val="24"/>
                <w:lang w:eastAsia="de-DE"/>
              </w:rPr>
              <w:t>reis in Euro</w:t>
            </w:r>
          </w:p>
        </w:tc>
      </w:tr>
      <w:tr w:rsidR="00B07B92" w:rsidRPr="00B07B92" w14:paraId="4569317E" w14:textId="77777777" w:rsidTr="00B07B92">
        <w:trPr>
          <w:trHeight w:val="320"/>
        </w:trPr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B9D7CBE" w14:textId="77777777" w:rsidR="00B07B92" w:rsidRPr="00B07B92" w:rsidRDefault="00B07B92" w:rsidP="00B07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de-DE"/>
              </w:rPr>
            </w:pPr>
            <w:r w:rsidRPr="00B07B92"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de-DE"/>
              </w:rPr>
              <w:t>Bluse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3C763F6" w14:textId="77777777" w:rsidR="00B07B92" w:rsidRPr="00B07B92" w:rsidRDefault="00B07B92" w:rsidP="00B07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de-DE"/>
              </w:rPr>
            </w:pPr>
            <w:r w:rsidRPr="00B07B92"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de-DE"/>
              </w:rPr>
              <w:t>Braun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3528D3C" w14:textId="77777777" w:rsidR="00B07B92" w:rsidRPr="00B07B92" w:rsidRDefault="00B07B92" w:rsidP="00B07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de-DE"/>
              </w:rPr>
            </w:pPr>
            <w:r w:rsidRPr="00B07B92"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10131D4" w14:textId="77777777" w:rsidR="00B07B92" w:rsidRPr="00B07B92" w:rsidRDefault="00B07B92" w:rsidP="00B07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de-DE"/>
              </w:rPr>
            </w:pPr>
            <w:r w:rsidRPr="00B07B92"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de-DE"/>
              </w:rPr>
              <w:t xml:space="preserve">  </w:t>
            </w:r>
          </w:p>
        </w:tc>
      </w:tr>
      <w:tr w:rsidR="00B07B92" w:rsidRPr="00B07B92" w14:paraId="128D7BBC" w14:textId="77777777" w:rsidTr="00B07B92">
        <w:trPr>
          <w:trHeight w:val="320"/>
        </w:trPr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F9C907A" w14:textId="77777777" w:rsidR="00B07B92" w:rsidRPr="00B07B92" w:rsidRDefault="00B07B92" w:rsidP="00B07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de-DE"/>
              </w:rPr>
            </w:pPr>
            <w:r w:rsidRPr="00B07B92"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de-DE"/>
              </w:rPr>
              <w:t xml:space="preserve">Rock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45F9320" w14:textId="77777777" w:rsidR="00B07B92" w:rsidRPr="00B07B92" w:rsidRDefault="00B07B92" w:rsidP="00B07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de-DE"/>
              </w:rPr>
            </w:pPr>
            <w:r w:rsidRPr="00B07B92"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de-DE"/>
              </w:rPr>
              <w:t>D-Grün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19C27BD" w14:textId="77777777" w:rsidR="00B07B92" w:rsidRPr="00B07B92" w:rsidRDefault="00B07B92" w:rsidP="00B07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de-DE"/>
              </w:rPr>
            </w:pPr>
            <w:r w:rsidRPr="00B07B92"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EAD53D4" w14:textId="77777777" w:rsidR="00B07B92" w:rsidRPr="00B07B92" w:rsidRDefault="00B07B92" w:rsidP="00B07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de-DE"/>
              </w:rPr>
            </w:pPr>
            <w:r w:rsidRPr="00B07B92"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de-DE"/>
              </w:rPr>
              <w:t xml:space="preserve">  </w:t>
            </w:r>
          </w:p>
        </w:tc>
      </w:tr>
      <w:tr w:rsidR="00B07B92" w:rsidRPr="00B07B92" w14:paraId="3C9ACFD5" w14:textId="77777777" w:rsidTr="00B07B92">
        <w:trPr>
          <w:trHeight w:val="320"/>
        </w:trPr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8D0972A" w14:textId="77777777" w:rsidR="00B07B92" w:rsidRPr="00B07B92" w:rsidRDefault="00B07B92" w:rsidP="00B07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de-DE"/>
              </w:rPr>
            </w:pPr>
            <w:r w:rsidRPr="00B07B92"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de-DE"/>
              </w:rPr>
              <w:t>Schultertuch und Rock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544051E" w14:textId="77777777" w:rsidR="00B07B92" w:rsidRPr="00B07B92" w:rsidRDefault="00B07B92" w:rsidP="00B07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de-DE"/>
              </w:rPr>
            </w:pPr>
            <w:r w:rsidRPr="00B07B92"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de-DE"/>
              </w:rPr>
              <w:t>Beige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D852817" w14:textId="77777777" w:rsidR="00B07B92" w:rsidRPr="00B07B92" w:rsidRDefault="00B07B92" w:rsidP="00B07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de-DE"/>
              </w:rPr>
            </w:pPr>
            <w:r w:rsidRPr="00B07B92"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85FCC2D" w14:textId="77777777" w:rsidR="00B07B92" w:rsidRPr="00B07B92" w:rsidRDefault="00B07B92" w:rsidP="00B07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de-DE"/>
              </w:rPr>
            </w:pPr>
            <w:r w:rsidRPr="00B07B92"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de-DE"/>
              </w:rPr>
              <w:t xml:space="preserve">  </w:t>
            </w:r>
          </w:p>
        </w:tc>
      </w:tr>
      <w:tr w:rsidR="00B07B92" w:rsidRPr="00B07B92" w14:paraId="002DC566" w14:textId="77777777" w:rsidTr="00B07B92">
        <w:trPr>
          <w:trHeight w:val="320"/>
        </w:trPr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A23EAE2" w14:textId="77777777" w:rsidR="00B07B92" w:rsidRPr="00B07B92" w:rsidRDefault="00B07B92" w:rsidP="00B07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de-DE"/>
              </w:rPr>
            </w:pPr>
            <w:r w:rsidRPr="00B07B92"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de-DE"/>
              </w:rPr>
              <w:t>Schürze und Kopftuch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EF6A508" w14:textId="77777777" w:rsidR="00B07B92" w:rsidRPr="00B07B92" w:rsidRDefault="00B07B92" w:rsidP="00B07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de-DE"/>
              </w:rPr>
            </w:pPr>
            <w:r w:rsidRPr="00B07B92"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de-DE"/>
              </w:rPr>
              <w:t>H-Grün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726284F" w14:textId="77777777" w:rsidR="00B07B92" w:rsidRPr="00B07B92" w:rsidRDefault="00B07B92" w:rsidP="00B07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de-DE"/>
              </w:rPr>
            </w:pPr>
            <w:r w:rsidRPr="00B07B92"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DE510AD" w14:textId="77777777" w:rsidR="00B07B92" w:rsidRPr="00B07B92" w:rsidRDefault="00B07B92" w:rsidP="00B07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de-DE"/>
              </w:rPr>
            </w:pPr>
            <w:r w:rsidRPr="00B07B92"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de-DE"/>
              </w:rPr>
              <w:t xml:space="preserve">  </w:t>
            </w:r>
          </w:p>
        </w:tc>
      </w:tr>
      <w:tr w:rsidR="00B07B92" w:rsidRPr="00B07B92" w14:paraId="1FCF2634" w14:textId="77777777" w:rsidTr="00B07B92">
        <w:trPr>
          <w:trHeight w:val="320"/>
        </w:trPr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6FA7A6C" w14:textId="77777777" w:rsidR="00B07B92" w:rsidRPr="00B07B92" w:rsidRDefault="00B07B92" w:rsidP="00B07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de-DE"/>
              </w:rPr>
            </w:pPr>
            <w:r w:rsidRPr="00B07B92"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de-DE"/>
              </w:rPr>
              <w:t>Unterhose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2376D10" w14:textId="77777777" w:rsidR="00B07B92" w:rsidRPr="00B07B92" w:rsidRDefault="00B07B92" w:rsidP="00B07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de-DE"/>
              </w:rPr>
            </w:pPr>
            <w:r w:rsidRPr="00B07B92"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de-DE"/>
              </w:rPr>
              <w:t>Weiß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35FA900" w14:textId="77777777" w:rsidR="00B07B92" w:rsidRPr="00B07B92" w:rsidRDefault="00B07B92" w:rsidP="00B07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de-DE"/>
              </w:rPr>
            </w:pPr>
            <w:r w:rsidRPr="00B07B92"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7E32298" w14:textId="77777777" w:rsidR="00B07B92" w:rsidRPr="00B07B92" w:rsidRDefault="00B07B92" w:rsidP="00B07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de-DE"/>
              </w:rPr>
            </w:pPr>
            <w:r w:rsidRPr="00B07B92"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de-DE"/>
              </w:rPr>
              <w:t xml:space="preserve">  </w:t>
            </w:r>
          </w:p>
        </w:tc>
      </w:tr>
      <w:tr w:rsidR="00B07B92" w:rsidRPr="00B07B92" w14:paraId="45B7A740" w14:textId="77777777" w:rsidTr="00B07B92">
        <w:trPr>
          <w:trHeight w:val="320"/>
        </w:trPr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8F94DCA" w14:textId="77777777" w:rsidR="00B07B92" w:rsidRPr="00B07B92" w:rsidRDefault="00B07B92" w:rsidP="00B07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de-DE"/>
              </w:rPr>
            </w:pPr>
            <w:r w:rsidRPr="00B07B92"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de-DE"/>
              </w:rPr>
              <w:t>Aufnäher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F2A215D" w14:textId="77777777" w:rsidR="00B07B92" w:rsidRPr="00B07B92" w:rsidRDefault="00B07B92" w:rsidP="00B07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de-DE"/>
              </w:rPr>
            </w:pPr>
            <w:r w:rsidRPr="00B07B92"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E4EC49A" w14:textId="77777777" w:rsidR="00B07B92" w:rsidRPr="00B07B92" w:rsidRDefault="00B07B92" w:rsidP="00B07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de-DE"/>
              </w:rPr>
            </w:pPr>
            <w:r w:rsidRPr="00B07B92"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ED91D4A" w14:textId="77777777" w:rsidR="00B07B92" w:rsidRPr="00B07B92" w:rsidRDefault="00B07B92" w:rsidP="00B07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de-DE"/>
              </w:rPr>
            </w:pPr>
            <w:r w:rsidRPr="00B07B92"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de-DE"/>
              </w:rPr>
              <w:t xml:space="preserve">  </w:t>
            </w:r>
          </w:p>
        </w:tc>
      </w:tr>
      <w:tr w:rsidR="00B07B92" w:rsidRPr="00B07B92" w14:paraId="0935BFF8" w14:textId="77777777" w:rsidTr="00B07B92">
        <w:trPr>
          <w:trHeight w:val="320"/>
        </w:trPr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198205C" w14:textId="77777777" w:rsidR="00B07B92" w:rsidRPr="00B07B92" w:rsidRDefault="00B07B92" w:rsidP="00B07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de-DE"/>
              </w:rPr>
            </w:pPr>
            <w:r w:rsidRPr="00B07B92"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de-DE"/>
              </w:rPr>
              <w:t xml:space="preserve">Maske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41E48A8" w14:textId="77777777" w:rsidR="00B07B92" w:rsidRPr="00B07B92" w:rsidRDefault="00B07B92" w:rsidP="00B07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de-DE"/>
              </w:rPr>
            </w:pPr>
            <w:r w:rsidRPr="00B07B92"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8D629B4" w14:textId="77777777" w:rsidR="00B07B92" w:rsidRPr="00B07B92" w:rsidRDefault="00B07B92" w:rsidP="00B07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de-DE"/>
              </w:rPr>
            </w:pPr>
            <w:r w:rsidRPr="00B07B92"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B0A9B9C" w14:textId="77777777" w:rsidR="00B07B92" w:rsidRPr="00B07B92" w:rsidRDefault="00B07B92" w:rsidP="00B07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de-DE"/>
              </w:rPr>
            </w:pPr>
            <w:r w:rsidRPr="00B07B92"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de-DE"/>
              </w:rPr>
              <w:t xml:space="preserve">  </w:t>
            </w:r>
          </w:p>
        </w:tc>
      </w:tr>
      <w:tr w:rsidR="00B07B92" w:rsidRPr="00B07B92" w14:paraId="10821E35" w14:textId="77777777" w:rsidTr="00B07B92">
        <w:trPr>
          <w:trHeight w:val="320"/>
        </w:trPr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E123F4B" w14:textId="77777777" w:rsidR="00B07B92" w:rsidRPr="00B07B92" w:rsidRDefault="00B07B92" w:rsidP="00B07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de-DE"/>
              </w:rPr>
            </w:pPr>
            <w:r w:rsidRPr="00B07B92"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de-DE"/>
              </w:rPr>
              <w:t>Schieber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D132069" w14:textId="77777777" w:rsidR="00B07B92" w:rsidRPr="00B07B92" w:rsidRDefault="00B07B92" w:rsidP="00B07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de-DE"/>
              </w:rPr>
            </w:pPr>
            <w:r w:rsidRPr="00B07B92"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1CF3DA0" w14:textId="77777777" w:rsidR="00B07B92" w:rsidRPr="00B07B92" w:rsidRDefault="00B07B92" w:rsidP="00B07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de-DE"/>
              </w:rPr>
            </w:pPr>
            <w:r w:rsidRPr="00B07B92"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67C0907" w14:textId="77777777" w:rsidR="00B07B92" w:rsidRPr="00B07B92" w:rsidRDefault="00B07B92" w:rsidP="00B07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de-DE"/>
              </w:rPr>
            </w:pPr>
            <w:r w:rsidRPr="00B07B92"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de-DE"/>
              </w:rPr>
              <w:t xml:space="preserve">  </w:t>
            </w:r>
          </w:p>
        </w:tc>
      </w:tr>
      <w:tr w:rsidR="00B07B92" w:rsidRPr="00B07B92" w14:paraId="6B07331A" w14:textId="77777777" w:rsidTr="00B07B92">
        <w:trPr>
          <w:trHeight w:val="320"/>
        </w:trPr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ACD9511" w14:textId="77777777" w:rsidR="00B07B92" w:rsidRPr="00B07B92" w:rsidRDefault="00B07B92" w:rsidP="00B07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de-DE"/>
              </w:rPr>
            </w:pPr>
            <w:r w:rsidRPr="00B07B92"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de-DE"/>
              </w:rPr>
              <w:t>Schultertuchhalter / Nesselblatt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BDCA7C2" w14:textId="77777777" w:rsidR="00B07B92" w:rsidRPr="00B07B92" w:rsidRDefault="00B07B92" w:rsidP="00B07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de-DE"/>
              </w:rPr>
            </w:pPr>
            <w:r w:rsidRPr="00B07B92"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B1C9D9D" w14:textId="77777777" w:rsidR="00B07B92" w:rsidRPr="00B07B92" w:rsidRDefault="00B07B92" w:rsidP="00B07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de-DE"/>
              </w:rPr>
            </w:pPr>
            <w:r w:rsidRPr="00B07B92"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3D7454F" w14:textId="77777777" w:rsidR="00B07B92" w:rsidRPr="00B07B92" w:rsidRDefault="00B07B92" w:rsidP="00B07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de-DE"/>
              </w:rPr>
            </w:pPr>
            <w:r w:rsidRPr="00B07B92"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de-DE"/>
              </w:rPr>
              <w:t xml:space="preserve">  </w:t>
            </w:r>
          </w:p>
        </w:tc>
      </w:tr>
      <w:tr w:rsidR="00B07B92" w:rsidRPr="00B07B92" w14:paraId="77A34CF5" w14:textId="77777777" w:rsidTr="00B07B92">
        <w:trPr>
          <w:trHeight w:val="320"/>
        </w:trPr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E406A07" w14:textId="77777777" w:rsidR="00B07B92" w:rsidRPr="00B07B92" w:rsidRDefault="00B07B92" w:rsidP="00B07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de-DE"/>
              </w:rPr>
            </w:pPr>
            <w:r w:rsidRPr="00B07B92"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de-DE"/>
              </w:rPr>
              <w:t>Schultertuchhalter / Maske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8305280" w14:textId="77777777" w:rsidR="00B07B92" w:rsidRPr="00B07B92" w:rsidRDefault="00B07B92" w:rsidP="00B07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de-DE"/>
              </w:rPr>
            </w:pPr>
            <w:r w:rsidRPr="00B07B92"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0D9EF09" w14:textId="77777777" w:rsidR="00B07B92" w:rsidRPr="00B07B92" w:rsidRDefault="00B07B92" w:rsidP="00B07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de-DE"/>
              </w:rPr>
            </w:pPr>
            <w:r w:rsidRPr="00B07B92"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3B413BF" w14:textId="77777777" w:rsidR="00B07B92" w:rsidRPr="00B07B92" w:rsidRDefault="00B07B92" w:rsidP="00B07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de-DE"/>
              </w:rPr>
            </w:pPr>
            <w:r w:rsidRPr="00B07B92"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de-DE"/>
              </w:rPr>
              <w:t xml:space="preserve">  </w:t>
            </w:r>
          </w:p>
        </w:tc>
      </w:tr>
      <w:tr w:rsidR="00B07B92" w:rsidRPr="00B07B92" w14:paraId="5A7349FA" w14:textId="77777777" w:rsidTr="00B07B92">
        <w:trPr>
          <w:trHeight w:val="320"/>
        </w:trPr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ECC3F0D" w14:textId="77777777" w:rsidR="00B07B92" w:rsidRPr="00B07B92" w:rsidRDefault="00B07B92" w:rsidP="00B07B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sz w:val="24"/>
                <w:szCs w:val="24"/>
                <w:lang w:eastAsia="de-DE"/>
              </w:rPr>
            </w:pPr>
            <w:r w:rsidRPr="00B07B9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sz w:val="24"/>
                <w:szCs w:val="24"/>
                <w:lang w:eastAsia="de-DE"/>
              </w:rPr>
              <w:t>Garn: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C9BACDE" w14:textId="77777777" w:rsidR="00B07B92" w:rsidRPr="00B07B92" w:rsidRDefault="00B07B92" w:rsidP="00B07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de-DE"/>
              </w:rPr>
            </w:pPr>
            <w:r w:rsidRPr="00B07B92"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B437DA4" w14:textId="77777777" w:rsidR="00B07B92" w:rsidRPr="00B07B92" w:rsidRDefault="00B07B92" w:rsidP="00B07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de-DE"/>
              </w:rPr>
            </w:pPr>
            <w:r w:rsidRPr="00B07B92"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737D0DF" w14:textId="77777777" w:rsidR="00B07B92" w:rsidRPr="00B07B92" w:rsidRDefault="00B07B92" w:rsidP="00B07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de-DE"/>
              </w:rPr>
            </w:pPr>
            <w:r w:rsidRPr="00B07B92"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de-DE"/>
              </w:rPr>
              <w:t> </w:t>
            </w:r>
          </w:p>
        </w:tc>
      </w:tr>
      <w:tr w:rsidR="00B07B92" w:rsidRPr="00B07B92" w14:paraId="7A6B78AD" w14:textId="77777777" w:rsidTr="00B07B92">
        <w:trPr>
          <w:trHeight w:val="320"/>
        </w:trPr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3E9D4B0" w14:textId="77777777" w:rsidR="00B07B92" w:rsidRPr="00B07B92" w:rsidRDefault="00B07B92" w:rsidP="00B07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de-DE"/>
              </w:rPr>
            </w:pPr>
            <w:r w:rsidRPr="00B07B92"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de-DE"/>
              </w:rPr>
              <w:t>896 rot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C9127C0" w14:textId="77777777" w:rsidR="00B07B92" w:rsidRPr="00B07B92" w:rsidRDefault="00B07B92" w:rsidP="00B07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de-DE"/>
              </w:rPr>
            </w:pPr>
            <w:r w:rsidRPr="00B07B92"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7AEB2FD" w14:textId="77777777" w:rsidR="00B07B92" w:rsidRPr="00B07B92" w:rsidRDefault="00B07B92" w:rsidP="00B07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de-DE"/>
              </w:rPr>
            </w:pPr>
            <w:r w:rsidRPr="00B07B92"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4155D44" w14:textId="77777777" w:rsidR="00B07B92" w:rsidRPr="00B07B92" w:rsidRDefault="00B07B92" w:rsidP="00B07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de-DE"/>
              </w:rPr>
            </w:pPr>
            <w:r w:rsidRPr="00B07B92"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de-DE"/>
              </w:rPr>
              <w:t xml:space="preserve">  </w:t>
            </w:r>
          </w:p>
        </w:tc>
      </w:tr>
      <w:tr w:rsidR="00B07B92" w:rsidRPr="00B07B92" w14:paraId="458C6C4D" w14:textId="77777777" w:rsidTr="00B07B92">
        <w:trPr>
          <w:trHeight w:val="320"/>
        </w:trPr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80173BF" w14:textId="77777777" w:rsidR="00B07B92" w:rsidRPr="00B07B92" w:rsidRDefault="00B07B92" w:rsidP="00B07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de-DE"/>
              </w:rPr>
            </w:pPr>
            <w:r w:rsidRPr="00B07B92"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de-DE"/>
              </w:rPr>
              <w:t>856 beige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AC22A59" w14:textId="77777777" w:rsidR="00B07B92" w:rsidRPr="00B07B92" w:rsidRDefault="00B07B92" w:rsidP="00B07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de-DE"/>
              </w:rPr>
            </w:pPr>
            <w:r w:rsidRPr="00B07B92"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5DF6881" w14:textId="77777777" w:rsidR="00B07B92" w:rsidRPr="00B07B92" w:rsidRDefault="00B07B92" w:rsidP="00B07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de-DE"/>
              </w:rPr>
            </w:pPr>
            <w:r w:rsidRPr="00B07B92"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6B90457" w14:textId="77777777" w:rsidR="00B07B92" w:rsidRPr="00B07B92" w:rsidRDefault="00B07B92" w:rsidP="00B07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de-DE"/>
              </w:rPr>
            </w:pPr>
            <w:r w:rsidRPr="00B07B92"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de-DE"/>
              </w:rPr>
              <w:t xml:space="preserve">  </w:t>
            </w:r>
          </w:p>
        </w:tc>
      </w:tr>
      <w:tr w:rsidR="00B07B92" w:rsidRPr="00B07B92" w14:paraId="3B252AD5" w14:textId="77777777" w:rsidTr="00B07B92">
        <w:trPr>
          <w:trHeight w:val="320"/>
        </w:trPr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723B205" w14:textId="77777777" w:rsidR="00B07B92" w:rsidRPr="00B07B92" w:rsidRDefault="00B07B92" w:rsidP="00B07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de-DE"/>
              </w:rPr>
            </w:pPr>
            <w:r w:rsidRPr="00B07B92"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de-DE"/>
              </w:rPr>
              <w:t>262 hellgrün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F7140CE" w14:textId="77777777" w:rsidR="00B07B92" w:rsidRPr="00B07B92" w:rsidRDefault="00B07B92" w:rsidP="00B07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de-DE"/>
              </w:rPr>
            </w:pPr>
            <w:r w:rsidRPr="00B07B92"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6D01A9E" w14:textId="77777777" w:rsidR="00B07B92" w:rsidRPr="00B07B92" w:rsidRDefault="00B07B92" w:rsidP="00B07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de-DE"/>
              </w:rPr>
            </w:pPr>
            <w:r w:rsidRPr="00B07B92"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899FBEF" w14:textId="77777777" w:rsidR="00B07B92" w:rsidRPr="00B07B92" w:rsidRDefault="00B07B92" w:rsidP="00B07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de-DE"/>
              </w:rPr>
            </w:pPr>
            <w:r w:rsidRPr="00B07B92"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de-DE"/>
              </w:rPr>
              <w:t xml:space="preserve">  </w:t>
            </w:r>
          </w:p>
        </w:tc>
      </w:tr>
      <w:tr w:rsidR="00B07B92" w:rsidRPr="00B07B92" w14:paraId="07714C83" w14:textId="77777777" w:rsidTr="00B07B92">
        <w:trPr>
          <w:trHeight w:val="320"/>
        </w:trPr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BE90918" w14:textId="77777777" w:rsidR="00B07B92" w:rsidRPr="00B07B92" w:rsidRDefault="00B07B92" w:rsidP="00B07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de-DE"/>
              </w:rPr>
            </w:pPr>
            <w:r w:rsidRPr="00B07B92"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de-DE"/>
              </w:rPr>
              <w:t>263 dunkelgrün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60E9DC8" w14:textId="77777777" w:rsidR="00B07B92" w:rsidRPr="00B07B92" w:rsidRDefault="00B07B92" w:rsidP="00B07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de-DE"/>
              </w:rPr>
            </w:pPr>
            <w:r w:rsidRPr="00B07B92"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9C7E71D" w14:textId="77777777" w:rsidR="00B07B92" w:rsidRPr="00B07B92" w:rsidRDefault="00B07B92" w:rsidP="00B07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de-DE"/>
              </w:rPr>
            </w:pPr>
            <w:r w:rsidRPr="00B07B92"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4F9F4C3" w14:textId="77777777" w:rsidR="00B07B92" w:rsidRPr="00B07B92" w:rsidRDefault="00B07B92" w:rsidP="00B07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de-DE"/>
              </w:rPr>
            </w:pPr>
            <w:r w:rsidRPr="00B07B92"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de-DE"/>
              </w:rPr>
              <w:t xml:space="preserve">  </w:t>
            </w:r>
          </w:p>
        </w:tc>
      </w:tr>
      <w:tr w:rsidR="00B07B92" w:rsidRPr="00B07B92" w14:paraId="29D1B761" w14:textId="77777777" w:rsidTr="00B07B92">
        <w:trPr>
          <w:trHeight w:val="320"/>
        </w:trPr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0910094" w14:textId="77777777" w:rsidR="00B07B92" w:rsidRPr="00B07B92" w:rsidRDefault="00B07B92" w:rsidP="00B07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de-DE"/>
              </w:rPr>
            </w:pPr>
            <w:r w:rsidRPr="00B07B92"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de-DE"/>
              </w:rPr>
              <w:t>Franzen kurz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5CFF013" w14:textId="77777777" w:rsidR="00B07B92" w:rsidRPr="00B07B92" w:rsidRDefault="00B07B92" w:rsidP="00B07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de-DE"/>
              </w:rPr>
            </w:pPr>
            <w:r w:rsidRPr="00B07B92"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539FF97" w14:textId="77777777" w:rsidR="00B07B92" w:rsidRPr="00B07B92" w:rsidRDefault="00B07B92" w:rsidP="00B07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de-DE"/>
              </w:rPr>
            </w:pPr>
            <w:r w:rsidRPr="00B07B92"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D0F12E7" w14:textId="77777777" w:rsidR="00B07B92" w:rsidRPr="00B07B92" w:rsidRDefault="00B07B92" w:rsidP="00B07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de-DE"/>
              </w:rPr>
            </w:pPr>
            <w:r w:rsidRPr="00B07B92"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de-DE"/>
              </w:rPr>
              <w:t xml:space="preserve">  </w:t>
            </w:r>
          </w:p>
        </w:tc>
      </w:tr>
      <w:tr w:rsidR="00B07B92" w:rsidRPr="00B07B92" w14:paraId="6587AEAF" w14:textId="77777777" w:rsidTr="00B07B92">
        <w:trPr>
          <w:trHeight w:val="320"/>
        </w:trPr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D74C2E0" w14:textId="77777777" w:rsidR="00B07B92" w:rsidRPr="00B07B92" w:rsidRDefault="00B07B92" w:rsidP="00B07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de-DE"/>
              </w:rPr>
            </w:pPr>
            <w:r w:rsidRPr="00B07B92"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de-DE"/>
              </w:rPr>
              <w:t>Franzen lang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36505E2" w14:textId="77777777" w:rsidR="00B07B92" w:rsidRPr="00B07B92" w:rsidRDefault="00B07B92" w:rsidP="00B07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de-DE"/>
              </w:rPr>
            </w:pPr>
            <w:r w:rsidRPr="00B07B92"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59F8857" w14:textId="77777777" w:rsidR="00B07B92" w:rsidRPr="00B07B92" w:rsidRDefault="00B07B92" w:rsidP="00B07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de-DE"/>
              </w:rPr>
            </w:pPr>
            <w:r w:rsidRPr="00B07B92"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43E5843" w14:textId="77777777" w:rsidR="00B07B92" w:rsidRPr="00B07B92" w:rsidRDefault="00B07B92" w:rsidP="00B07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de-DE"/>
              </w:rPr>
            </w:pPr>
            <w:r w:rsidRPr="00B07B92"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de-DE"/>
              </w:rPr>
              <w:t xml:space="preserve">  </w:t>
            </w:r>
          </w:p>
        </w:tc>
      </w:tr>
      <w:tr w:rsidR="00B07B92" w:rsidRPr="00B07B92" w14:paraId="75D9304F" w14:textId="77777777" w:rsidTr="00B07B92">
        <w:trPr>
          <w:trHeight w:val="320"/>
        </w:trPr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1455781" w14:textId="77777777" w:rsidR="00B07B92" w:rsidRPr="00B07B92" w:rsidRDefault="00B07B92" w:rsidP="00B07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de-DE"/>
              </w:rPr>
            </w:pPr>
            <w:r w:rsidRPr="00B07B92"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de-DE"/>
              </w:rPr>
              <w:t>Knöpfe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C3AA0DD" w14:textId="77777777" w:rsidR="00B07B92" w:rsidRPr="00B07B92" w:rsidRDefault="00B07B92" w:rsidP="00B07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de-DE"/>
              </w:rPr>
            </w:pPr>
            <w:r w:rsidRPr="00B07B92"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03A368B" w14:textId="77777777" w:rsidR="00B07B92" w:rsidRPr="00B07B92" w:rsidRDefault="00B07B92" w:rsidP="00B07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de-DE"/>
              </w:rPr>
            </w:pPr>
            <w:r w:rsidRPr="00B07B92"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44B60DF" w14:textId="77777777" w:rsidR="00B07B92" w:rsidRPr="00B07B92" w:rsidRDefault="00B07B92" w:rsidP="00B07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de-DE"/>
              </w:rPr>
            </w:pPr>
            <w:r w:rsidRPr="00B07B92"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de-DE"/>
              </w:rPr>
              <w:t xml:space="preserve">  </w:t>
            </w:r>
          </w:p>
        </w:tc>
      </w:tr>
      <w:tr w:rsidR="00B07B92" w:rsidRPr="00B07B92" w14:paraId="02D2CF69" w14:textId="77777777" w:rsidTr="00B07B92">
        <w:trPr>
          <w:trHeight w:val="320"/>
        </w:trPr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81F2ABB" w14:textId="77777777" w:rsidR="00B07B92" w:rsidRPr="00B07B92" w:rsidRDefault="00B07B92" w:rsidP="00B07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de-DE"/>
              </w:rPr>
            </w:pPr>
            <w:r w:rsidRPr="00B07B92"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de-DE"/>
              </w:rPr>
              <w:t>Pin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EB70E4A" w14:textId="77777777" w:rsidR="00B07B92" w:rsidRPr="00B07B92" w:rsidRDefault="00B07B92" w:rsidP="00B07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de-DE"/>
              </w:rPr>
            </w:pPr>
            <w:r w:rsidRPr="00B07B92"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FAC1C3A" w14:textId="77777777" w:rsidR="00B07B92" w:rsidRPr="00B07B92" w:rsidRDefault="00B07B92" w:rsidP="00B07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de-DE"/>
              </w:rPr>
            </w:pPr>
            <w:r w:rsidRPr="00B07B92"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8C3B3C3" w14:textId="77777777" w:rsidR="00B07B92" w:rsidRPr="00B07B92" w:rsidRDefault="00B07B92" w:rsidP="00B07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de-DE"/>
              </w:rPr>
            </w:pPr>
            <w:r w:rsidRPr="00B07B92"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de-DE"/>
              </w:rPr>
              <w:t xml:space="preserve">  </w:t>
            </w:r>
          </w:p>
        </w:tc>
      </w:tr>
      <w:tr w:rsidR="00B07B92" w:rsidRPr="00B07B92" w14:paraId="250349BE" w14:textId="77777777" w:rsidTr="00B07B92">
        <w:trPr>
          <w:trHeight w:val="320"/>
        </w:trPr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C6BADA2" w14:textId="77777777" w:rsidR="00B07B92" w:rsidRPr="00B07B92" w:rsidRDefault="00B07B92" w:rsidP="00B07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de-DE"/>
              </w:rPr>
            </w:pPr>
            <w:proofErr w:type="spellStart"/>
            <w:r w:rsidRPr="00B07B92"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de-DE"/>
              </w:rPr>
              <w:t>Sammlermäskle</w:t>
            </w:r>
            <w:proofErr w:type="spellEnd"/>
            <w:r w:rsidRPr="00B07B92"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de-DE"/>
              </w:rPr>
              <w:t xml:space="preserve"> groß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9F10C6C" w14:textId="77777777" w:rsidR="00B07B92" w:rsidRPr="00B07B92" w:rsidRDefault="00B07B92" w:rsidP="00B07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de-DE"/>
              </w:rPr>
            </w:pPr>
            <w:r w:rsidRPr="00B07B92"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F7683A5" w14:textId="77777777" w:rsidR="00B07B92" w:rsidRPr="00B07B92" w:rsidRDefault="00B07B92" w:rsidP="00B07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de-DE"/>
              </w:rPr>
            </w:pPr>
            <w:r w:rsidRPr="00B07B92"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0A526E2" w14:textId="77777777" w:rsidR="00B07B92" w:rsidRPr="00B07B92" w:rsidRDefault="00B07B92" w:rsidP="00B07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de-DE"/>
              </w:rPr>
            </w:pPr>
            <w:r w:rsidRPr="00B07B92"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de-DE"/>
              </w:rPr>
              <w:t xml:space="preserve">  </w:t>
            </w:r>
          </w:p>
        </w:tc>
      </w:tr>
      <w:tr w:rsidR="00B07B92" w:rsidRPr="00B07B92" w14:paraId="3CD63F07" w14:textId="77777777" w:rsidTr="00B07B92">
        <w:trPr>
          <w:trHeight w:val="320"/>
        </w:trPr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A30C6B5" w14:textId="77777777" w:rsidR="00B07B92" w:rsidRPr="00B07B92" w:rsidRDefault="00B07B92" w:rsidP="00B07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de-DE"/>
              </w:rPr>
            </w:pPr>
            <w:proofErr w:type="spellStart"/>
            <w:r w:rsidRPr="00B07B92"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de-DE"/>
              </w:rPr>
              <w:t>Sammlermäskle</w:t>
            </w:r>
            <w:proofErr w:type="spellEnd"/>
            <w:r w:rsidRPr="00B07B92"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de-DE"/>
              </w:rPr>
              <w:t xml:space="preserve"> klein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C43C893" w14:textId="77777777" w:rsidR="00B07B92" w:rsidRPr="00B07B92" w:rsidRDefault="00B07B92" w:rsidP="00B07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de-DE"/>
              </w:rPr>
            </w:pPr>
            <w:r w:rsidRPr="00B07B92"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F72796F" w14:textId="77777777" w:rsidR="00B07B92" w:rsidRPr="00B07B92" w:rsidRDefault="00B07B92" w:rsidP="00B07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de-DE"/>
              </w:rPr>
            </w:pPr>
            <w:r w:rsidRPr="00B07B92"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5A95C7D" w14:textId="77777777" w:rsidR="00B07B92" w:rsidRPr="00B07B92" w:rsidRDefault="00B07B92" w:rsidP="00B07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de-DE"/>
              </w:rPr>
            </w:pPr>
            <w:r w:rsidRPr="00B07B92"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de-DE"/>
              </w:rPr>
              <w:t xml:space="preserve">  </w:t>
            </w:r>
          </w:p>
        </w:tc>
      </w:tr>
      <w:tr w:rsidR="00B07B92" w:rsidRPr="00B07B92" w14:paraId="4B4005F6" w14:textId="77777777" w:rsidTr="00B07B92">
        <w:trPr>
          <w:trHeight w:val="320"/>
        </w:trPr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23CC976" w14:textId="77777777" w:rsidR="00B07B92" w:rsidRPr="00B07B92" w:rsidRDefault="00B07B92" w:rsidP="00B07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de-DE"/>
              </w:rPr>
            </w:pPr>
            <w:r w:rsidRPr="00B07B92"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de-DE"/>
              </w:rPr>
              <w:t>Metall-Becher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1096624" w14:textId="77777777" w:rsidR="00B07B92" w:rsidRPr="00B07B92" w:rsidRDefault="00B07B92" w:rsidP="00B07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de-DE"/>
              </w:rPr>
            </w:pPr>
            <w:r w:rsidRPr="00B07B92"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0A06EB7" w14:textId="77777777" w:rsidR="00B07B92" w:rsidRPr="00B07B92" w:rsidRDefault="00B07B92" w:rsidP="00B07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de-DE"/>
              </w:rPr>
            </w:pPr>
            <w:r w:rsidRPr="00B07B92"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5C421CB" w14:textId="77777777" w:rsidR="00B07B92" w:rsidRPr="00B07B92" w:rsidRDefault="00B07B92" w:rsidP="00B07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de-DE"/>
              </w:rPr>
            </w:pPr>
            <w:r w:rsidRPr="00B07B92"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de-DE"/>
              </w:rPr>
              <w:t xml:space="preserve">  </w:t>
            </w:r>
          </w:p>
        </w:tc>
      </w:tr>
      <w:tr w:rsidR="00B07B92" w:rsidRPr="00B07B92" w14:paraId="319A6081" w14:textId="77777777" w:rsidTr="00B07B92">
        <w:trPr>
          <w:trHeight w:val="630"/>
        </w:trPr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231916C" w14:textId="77777777" w:rsidR="00B07B92" w:rsidRPr="00B07B92" w:rsidRDefault="00B07B92" w:rsidP="00B07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de-DE"/>
              </w:rPr>
            </w:pPr>
            <w:r w:rsidRPr="00B07B92"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de-DE"/>
              </w:rPr>
              <w:t>Rassel                                    Geliehen Abgabe bei 14 Jahren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2A4C967" w14:textId="77777777" w:rsidR="00B07B92" w:rsidRPr="00B07B92" w:rsidRDefault="00B07B92" w:rsidP="00B07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de-DE"/>
              </w:rPr>
            </w:pPr>
            <w:r w:rsidRPr="00B07B92"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6CF6749" w14:textId="77777777" w:rsidR="00B07B92" w:rsidRPr="00B07B92" w:rsidRDefault="00B07B92" w:rsidP="00B07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de-DE"/>
              </w:rPr>
            </w:pPr>
            <w:r w:rsidRPr="00B07B92"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DBA2087" w14:textId="77777777" w:rsidR="00B07B92" w:rsidRPr="00B07B92" w:rsidRDefault="00B07B92" w:rsidP="00B07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de-DE"/>
              </w:rPr>
            </w:pPr>
            <w:r w:rsidRPr="00B07B92"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de-DE"/>
              </w:rPr>
              <w:t> </w:t>
            </w:r>
          </w:p>
        </w:tc>
      </w:tr>
      <w:tr w:rsidR="00B07B92" w:rsidRPr="00B07B92" w14:paraId="71ACC165" w14:textId="77777777" w:rsidTr="00B07B92">
        <w:trPr>
          <w:trHeight w:val="320"/>
        </w:trPr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A750E1B" w14:textId="51F4A77C" w:rsidR="00B07B92" w:rsidRPr="00B07B92" w:rsidRDefault="00B07B92" w:rsidP="00B07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de-DE"/>
              </w:rPr>
              <w:t>Pullover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7AAE219" w14:textId="77777777" w:rsidR="00B07B92" w:rsidRPr="00B07B92" w:rsidRDefault="00B07B92" w:rsidP="00B07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de-DE"/>
              </w:rPr>
            </w:pPr>
            <w:r w:rsidRPr="00B07B92"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1B0AD15" w14:textId="77777777" w:rsidR="00B07B92" w:rsidRPr="00B07B92" w:rsidRDefault="00B07B92" w:rsidP="00B07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de-DE"/>
              </w:rPr>
            </w:pPr>
            <w:r w:rsidRPr="00B07B92"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1ECA37E" w14:textId="77777777" w:rsidR="00B07B92" w:rsidRPr="00B07B92" w:rsidRDefault="00B07B92" w:rsidP="00B07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de-DE"/>
              </w:rPr>
            </w:pPr>
            <w:r w:rsidRPr="00B07B92"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de-DE"/>
              </w:rPr>
              <w:t> </w:t>
            </w:r>
          </w:p>
        </w:tc>
      </w:tr>
      <w:tr w:rsidR="00B07B92" w:rsidRPr="00B07B92" w14:paraId="05AFF440" w14:textId="77777777" w:rsidTr="00B07B92">
        <w:trPr>
          <w:trHeight w:val="320"/>
        </w:trPr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B842EE3" w14:textId="54C3B6BD" w:rsidR="00B07B92" w:rsidRPr="00B07B92" w:rsidRDefault="00B07B92" w:rsidP="00B07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de-DE"/>
              </w:rPr>
            </w:pPr>
            <w:r w:rsidRPr="00B07B92"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de-DE"/>
              </w:rPr>
              <w:t>T-Shirt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9078338" w14:textId="77777777" w:rsidR="00B07B92" w:rsidRPr="00B07B92" w:rsidRDefault="00B07B92" w:rsidP="00B07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de-DE"/>
              </w:rPr>
            </w:pPr>
            <w:r w:rsidRPr="00B07B92"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041E37E" w14:textId="77777777" w:rsidR="00B07B92" w:rsidRPr="00B07B92" w:rsidRDefault="00B07B92" w:rsidP="00B07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de-DE"/>
              </w:rPr>
            </w:pPr>
            <w:r w:rsidRPr="00B07B92"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AC1450B" w14:textId="77777777" w:rsidR="00B07B92" w:rsidRPr="00B07B92" w:rsidRDefault="00B07B92" w:rsidP="00B07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de-DE"/>
              </w:rPr>
            </w:pPr>
            <w:r w:rsidRPr="00B07B92"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de-DE"/>
              </w:rPr>
              <w:t> </w:t>
            </w:r>
          </w:p>
        </w:tc>
      </w:tr>
      <w:tr w:rsidR="00B07B92" w:rsidRPr="00B07B92" w14:paraId="37CB2236" w14:textId="77777777" w:rsidTr="00B07B92">
        <w:trPr>
          <w:trHeight w:val="525"/>
        </w:trPr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136C05D" w14:textId="77777777" w:rsidR="00B07B92" w:rsidRPr="00B07B92" w:rsidRDefault="00B07B92" w:rsidP="00B07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de-DE"/>
              </w:rPr>
            </w:pPr>
            <w:r w:rsidRPr="00B07B92"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C7E7B9C" w14:textId="77777777" w:rsidR="00B07B92" w:rsidRPr="00B07B92" w:rsidRDefault="00B07B92" w:rsidP="00B07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de-DE"/>
              </w:rPr>
            </w:pPr>
            <w:r w:rsidRPr="00B07B92"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B5908FB" w14:textId="5980AC57" w:rsidR="00B07B92" w:rsidRPr="00B07B92" w:rsidRDefault="00B07B92" w:rsidP="00B07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de-DE"/>
              </w:rPr>
            </w:pPr>
            <w:r w:rsidRPr="00B07B92"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de-DE"/>
              </w:rPr>
              <w:t> </w:t>
            </w:r>
            <w:r w:rsidRPr="00B07B9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sz w:val="24"/>
                <w:szCs w:val="24"/>
                <w:lang w:eastAsia="de-DE"/>
              </w:rPr>
              <w:t>Gesamt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sz w:val="24"/>
                <w:szCs w:val="24"/>
                <w:lang w:eastAsia="de-DE"/>
              </w:rPr>
              <w:t>preis: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1BA6205" w14:textId="54F82EED" w:rsidR="00B07B92" w:rsidRPr="00B07B92" w:rsidRDefault="00B07B92" w:rsidP="00B07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sz w:val="24"/>
                <w:szCs w:val="24"/>
                <w:lang w:eastAsia="de-DE"/>
              </w:rPr>
            </w:pPr>
          </w:p>
        </w:tc>
      </w:tr>
    </w:tbl>
    <w:p w14:paraId="6F0D0984" w14:textId="77777777" w:rsidR="00A20C9F" w:rsidRDefault="00A20C9F" w:rsidP="00940C2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0"/>
          <w:sz w:val="24"/>
          <w:szCs w:val="24"/>
          <w:lang w:eastAsia="de-DE"/>
        </w:rPr>
      </w:pPr>
    </w:p>
    <w:p w14:paraId="01BF0ED9" w14:textId="77777777" w:rsidR="00A20C9F" w:rsidRDefault="00A20C9F">
      <w:pPr>
        <w:rPr>
          <w:rFonts w:ascii="Times New Roman" w:eastAsia="Times New Roman" w:hAnsi="Times New Roman" w:cs="Times New Roman"/>
          <w:b/>
          <w:bCs/>
          <w:color w:val="000000"/>
          <w:spacing w:val="0"/>
          <w:sz w:val="24"/>
          <w:szCs w:val="24"/>
          <w:u w:val="single"/>
          <w:lang w:eastAsia="de-DE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0"/>
          <w:sz w:val="24"/>
          <w:szCs w:val="24"/>
          <w:u w:val="single"/>
          <w:lang w:eastAsia="de-DE"/>
        </w:rPr>
        <w:br w:type="page"/>
      </w:r>
    </w:p>
    <w:p w14:paraId="64CE9964" w14:textId="5BE52B68" w:rsidR="00A20C9F" w:rsidRDefault="00940C26" w:rsidP="00940C2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0"/>
          <w:sz w:val="24"/>
          <w:szCs w:val="24"/>
          <w:u w:val="single"/>
          <w:lang w:eastAsia="de-DE"/>
        </w:rPr>
      </w:pPr>
      <w:r w:rsidRPr="0038347B">
        <w:rPr>
          <w:rFonts w:ascii="Times New Roman" w:eastAsia="Times New Roman" w:hAnsi="Times New Roman" w:cs="Times New Roman"/>
          <w:b/>
          <w:bCs/>
          <w:color w:val="000000"/>
          <w:spacing w:val="0"/>
          <w:sz w:val="24"/>
          <w:szCs w:val="24"/>
          <w:u w:val="single"/>
          <w:lang w:eastAsia="de-DE"/>
        </w:rPr>
        <w:lastRenderedPageBreak/>
        <w:t xml:space="preserve">Zahlungsziel: </w:t>
      </w:r>
    </w:p>
    <w:p w14:paraId="5A927474" w14:textId="77777777" w:rsidR="00A20C9F" w:rsidRPr="00A20C9F" w:rsidRDefault="00A20C9F" w:rsidP="00940C2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0"/>
          <w:sz w:val="24"/>
          <w:szCs w:val="24"/>
          <w:u w:val="single"/>
          <w:lang w:eastAsia="de-DE"/>
        </w:rPr>
      </w:pPr>
    </w:p>
    <w:p w14:paraId="68DE80C3" w14:textId="307DCA82" w:rsidR="00940C26" w:rsidRDefault="00940C26" w:rsidP="00940C2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0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0"/>
          <w:sz w:val="24"/>
          <w:szCs w:val="24"/>
          <w:lang w:eastAsia="de-DE"/>
        </w:rPr>
        <w:t>Sofort ohne Abzug</w:t>
      </w:r>
      <w:r w:rsidRPr="0038347B">
        <w:rPr>
          <w:rFonts w:ascii="Times New Roman" w:eastAsia="Times New Roman" w:hAnsi="Times New Roman" w:cs="Times New Roman"/>
          <w:b/>
          <w:bCs/>
          <w:color w:val="000000"/>
          <w:spacing w:val="0"/>
          <w:sz w:val="24"/>
          <w:szCs w:val="24"/>
          <w:lang w:eastAsia="de-DE"/>
        </w:rPr>
        <w:t xml:space="preserve"> per Üb</w:t>
      </w:r>
      <w:r w:rsidRPr="00940C26">
        <w:rPr>
          <w:rFonts w:ascii="Times New Roman" w:eastAsia="Times New Roman" w:hAnsi="Times New Roman" w:cs="Times New Roman"/>
          <w:b/>
          <w:bCs/>
          <w:color w:val="000000"/>
          <w:spacing w:val="0"/>
          <w:sz w:val="24"/>
          <w:szCs w:val="24"/>
          <w:lang w:eastAsia="de-DE"/>
        </w:rPr>
        <w:t>er</w:t>
      </w:r>
      <w:r w:rsidRPr="0038347B">
        <w:rPr>
          <w:rFonts w:ascii="Times New Roman" w:eastAsia="Times New Roman" w:hAnsi="Times New Roman" w:cs="Times New Roman"/>
          <w:b/>
          <w:bCs/>
          <w:color w:val="000000"/>
          <w:spacing w:val="0"/>
          <w:sz w:val="24"/>
          <w:szCs w:val="24"/>
          <w:lang w:eastAsia="de-DE"/>
        </w:rPr>
        <w:t>weisung - bitte mit Angabe der</w:t>
      </w:r>
      <w:r w:rsidR="00A20C9F">
        <w:rPr>
          <w:rFonts w:ascii="Times New Roman" w:eastAsia="Times New Roman" w:hAnsi="Times New Roman" w:cs="Times New Roman"/>
          <w:b/>
          <w:bCs/>
          <w:color w:val="000000"/>
          <w:spacing w:val="0"/>
          <w:sz w:val="24"/>
          <w:szCs w:val="24"/>
          <w:lang w:eastAsia="de-DE"/>
        </w:rPr>
        <w:t xml:space="preserve"> </w:t>
      </w:r>
      <w:r w:rsidRPr="00940C26">
        <w:rPr>
          <w:rFonts w:ascii="Times New Roman" w:eastAsia="Times New Roman" w:hAnsi="Times New Roman" w:cs="Times New Roman"/>
          <w:b/>
          <w:bCs/>
          <w:color w:val="000000"/>
          <w:spacing w:val="0"/>
          <w:sz w:val="24"/>
          <w:szCs w:val="24"/>
          <w:lang w:eastAsia="de-DE"/>
        </w:rPr>
        <w:t>Bestellnummer</w:t>
      </w:r>
      <w:r w:rsidR="00A20C9F">
        <w:rPr>
          <w:rFonts w:ascii="Times New Roman" w:eastAsia="Times New Roman" w:hAnsi="Times New Roman" w:cs="Times New Roman"/>
          <w:b/>
          <w:bCs/>
          <w:color w:val="000000"/>
          <w:spacing w:val="0"/>
          <w:sz w:val="24"/>
          <w:szCs w:val="24"/>
          <w:lang w:eastAsia="de-DE"/>
        </w:rPr>
        <w:t>.</w:t>
      </w:r>
    </w:p>
    <w:p w14:paraId="6E8AA3B9" w14:textId="77777777" w:rsidR="00940C26" w:rsidRDefault="00940C26" w:rsidP="00940C2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0"/>
          <w:sz w:val="24"/>
          <w:szCs w:val="24"/>
          <w:lang w:eastAsia="de-DE"/>
        </w:rPr>
      </w:pPr>
    </w:p>
    <w:p w14:paraId="4F270320" w14:textId="77777777" w:rsidR="00940C26" w:rsidRPr="00940C26" w:rsidRDefault="00940C26" w:rsidP="00940C26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0"/>
          <w:sz w:val="24"/>
          <w:szCs w:val="24"/>
          <w:lang w:eastAsia="de-DE"/>
        </w:rPr>
      </w:pPr>
      <w:r w:rsidRPr="00940C26">
        <w:rPr>
          <w:rFonts w:ascii="Times New Roman" w:eastAsia="Times New Roman" w:hAnsi="Times New Roman" w:cs="Times New Roman"/>
          <w:color w:val="000000"/>
          <w:spacing w:val="0"/>
          <w:sz w:val="24"/>
          <w:szCs w:val="24"/>
          <w:lang w:eastAsia="de-DE"/>
        </w:rPr>
        <w:t>Narrenzunft Nesselweiber Nasgenstadt e.V.</w:t>
      </w:r>
    </w:p>
    <w:p w14:paraId="26AFBE90" w14:textId="51B22D7D" w:rsidR="00940C26" w:rsidRPr="00940C26" w:rsidRDefault="00352275" w:rsidP="00940C26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0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color w:val="000000"/>
          <w:spacing w:val="0"/>
          <w:sz w:val="24"/>
          <w:szCs w:val="24"/>
          <w:lang w:eastAsia="de-DE"/>
        </w:rPr>
        <w:t>Donau Iller Bank</w:t>
      </w:r>
      <w:bookmarkStart w:id="0" w:name="_GoBack"/>
      <w:bookmarkEnd w:id="0"/>
    </w:p>
    <w:p w14:paraId="3F2E6F48" w14:textId="77777777" w:rsidR="00940C26" w:rsidRPr="00940C26" w:rsidRDefault="00940C26" w:rsidP="00940C26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0"/>
          <w:sz w:val="24"/>
          <w:szCs w:val="24"/>
          <w:lang w:eastAsia="de-DE"/>
        </w:rPr>
      </w:pPr>
      <w:r w:rsidRPr="00940C26">
        <w:rPr>
          <w:rFonts w:ascii="Times New Roman" w:eastAsia="Times New Roman" w:hAnsi="Times New Roman" w:cs="Times New Roman"/>
          <w:color w:val="000000"/>
          <w:spacing w:val="0"/>
          <w:sz w:val="24"/>
          <w:szCs w:val="24"/>
          <w:lang w:eastAsia="de-DE"/>
        </w:rPr>
        <w:t>IBAN: DE87630910100600870006</w:t>
      </w:r>
    </w:p>
    <w:p w14:paraId="736FF63E" w14:textId="77777777" w:rsidR="00940C26" w:rsidRPr="00940C26" w:rsidRDefault="00940C26" w:rsidP="00940C26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0"/>
          <w:sz w:val="24"/>
          <w:szCs w:val="24"/>
          <w:lang w:eastAsia="de-DE"/>
        </w:rPr>
      </w:pPr>
      <w:r w:rsidRPr="00940C26">
        <w:rPr>
          <w:rFonts w:ascii="Times New Roman" w:eastAsia="Times New Roman" w:hAnsi="Times New Roman" w:cs="Times New Roman"/>
          <w:color w:val="000000"/>
          <w:spacing w:val="0"/>
          <w:sz w:val="24"/>
          <w:szCs w:val="24"/>
          <w:lang w:eastAsia="de-DE"/>
        </w:rPr>
        <w:t>BIC: GENODES1EHI</w:t>
      </w:r>
    </w:p>
    <w:p w14:paraId="656AE386" w14:textId="77777777" w:rsidR="00940C26" w:rsidRPr="00940C26" w:rsidRDefault="00940C26" w:rsidP="00940C2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0"/>
          <w:sz w:val="24"/>
          <w:szCs w:val="24"/>
          <w:lang w:eastAsia="de-DE"/>
        </w:rPr>
      </w:pPr>
    </w:p>
    <w:p w14:paraId="362F3F54" w14:textId="77777777" w:rsidR="00940C26" w:rsidRDefault="00940C26" w:rsidP="00940C26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14:paraId="3685F6DB" w14:textId="0DCABFDD" w:rsidR="00940C26" w:rsidRPr="00940C26" w:rsidRDefault="00940C26" w:rsidP="00940C26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940C26">
        <w:rPr>
          <w:rFonts w:asciiTheme="majorBidi" w:hAnsiTheme="majorBidi" w:cstheme="majorBidi"/>
          <w:b/>
          <w:bCs/>
          <w:sz w:val="24"/>
          <w:szCs w:val="24"/>
          <w:u w:val="single"/>
        </w:rPr>
        <w:t>Mitglied:</w:t>
      </w:r>
    </w:p>
    <w:p w14:paraId="2C1B1F68" w14:textId="76B37DBA" w:rsidR="00B07B92" w:rsidRDefault="00293802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Name:___________________________________________________________________</w:t>
      </w:r>
    </w:p>
    <w:p w14:paraId="74217AF1" w14:textId="355A7513" w:rsidR="00B07B92" w:rsidRDefault="00293802" w:rsidP="00B07B92">
      <w:pPr>
        <w:pStyle w:val="Kontaktinfos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Anschrift:________________________________________________________________</w:t>
      </w:r>
    </w:p>
    <w:p w14:paraId="719A18D9" w14:textId="77777777" w:rsidR="00B07B92" w:rsidRDefault="00B07B92" w:rsidP="00B07B92">
      <w:pPr>
        <w:pStyle w:val="Kontaktinfos"/>
        <w:rPr>
          <w:rFonts w:asciiTheme="majorBidi" w:hAnsiTheme="majorBidi" w:cstheme="majorBidi"/>
          <w:sz w:val="24"/>
          <w:szCs w:val="24"/>
        </w:rPr>
      </w:pPr>
    </w:p>
    <w:p w14:paraId="1EC15715" w14:textId="5764E075" w:rsidR="00B07B92" w:rsidRDefault="00B07B92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Bestelldatum:</w:t>
      </w:r>
      <w:r w:rsidRPr="00B07B92">
        <w:rPr>
          <w:rFonts w:asciiTheme="majorBidi" w:hAnsiTheme="majorBidi" w:cstheme="majorBidi"/>
          <w:sz w:val="24"/>
          <w:szCs w:val="24"/>
        </w:rPr>
        <w:t>:</w:t>
      </w:r>
      <w:r w:rsidR="00293802">
        <w:rPr>
          <w:rFonts w:asciiTheme="majorBidi" w:hAnsiTheme="majorBidi" w:cstheme="majorBidi"/>
          <w:sz w:val="24"/>
          <w:szCs w:val="24"/>
        </w:rPr>
        <w:t>__________________</w:t>
      </w:r>
      <w:r w:rsidRPr="00B07B92">
        <w:rPr>
          <w:rFonts w:asciiTheme="majorBidi" w:hAnsiTheme="majorBidi" w:cstheme="majorBidi"/>
          <w:sz w:val="24"/>
          <w:szCs w:val="24"/>
        </w:rPr>
        <w:tab/>
        <w:t>Unterschrift……………………………………</w:t>
      </w:r>
    </w:p>
    <w:p w14:paraId="1116A864" w14:textId="4E0ECC75" w:rsidR="00A20C9F" w:rsidRDefault="00A20C9F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Bitte das Bestellformular an </w:t>
      </w:r>
      <w:hyperlink r:id="rId8" w:history="1">
        <w:r w:rsidRPr="00131DC3">
          <w:rPr>
            <w:rStyle w:val="Hyperlink"/>
            <w:rFonts w:asciiTheme="majorBidi" w:hAnsiTheme="majorBidi" w:cstheme="majorBidi"/>
            <w:sz w:val="24"/>
            <w:szCs w:val="24"/>
          </w:rPr>
          <w:t>nesselweiber@web.de</w:t>
        </w:r>
      </w:hyperlink>
      <w:r>
        <w:rPr>
          <w:rFonts w:asciiTheme="majorBidi" w:hAnsiTheme="majorBidi" w:cstheme="majorBidi"/>
          <w:sz w:val="24"/>
          <w:szCs w:val="24"/>
        </w:rPr>
        <w:t xml:space="preserve"> senden.</w:t>
      </w:r>
    </w:p>
    <w:p w14:paraId="09529109" w14:textId="7DA247E9" w:rsidR="00940C26" w:rsidRDefault="00940C26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proofErr w:type="spellStart"/>
      <w:r w:rsidRPr="00940C26">
        <w:rPr>
          <w:rFonts w:asciiTheme="majorBidi" w:hAnsiTheme="majorBidi" w:cstheme="majorBidi"/>
          <w:b/>
          <w:bCs/>
          <w:sz w:val="24"/>
          <w:szCs w:val="24"/>
          <w:u w:val="single"/>
        </w:rPr>
        <w:t>Häswart</w:t>
      </w:r>
      <w:proofErr w:type="spellEnd"/>
      <w:r w:rsidRPr="00940C26">
        <w:rPr>
          <w:rFonts w:asciiTheme="majorBidi" w:hAnsiTheme="majorBidi" w:cstheme="majorBidi"/>
          <w:b/>
          <w:bCs/>
          <w:sz w:val="24"/>
          <w:szCs w:val="24"/>
          <w:u w:val="single"/>
        </w:rPr>
        <w:t>:</w:t>
      </w:r>
    </w:p>
    <w:p w14:paraId="55ADACDB" w14:textId="58D6E9F3" w:rsidR="00940C26" w:rsidRDefault="00940C26" w:rsidP="00940C26">
      <w:pPr>
        <w:tabs>
          <w:tab w:val="left" w:pos="720"/>
          <w:tab w:val="left" w:pos="1440"/>
          <w:tab w:val="left" w:pos="2160"/>
          <w:tab w:val="left" w:pos="2814"/>
        </w:tabs>
        <w:rPr>
          <w:rFonts w:asciiTheme="majorBidi" w:hAnsiTheme="majorBidi" w:cstheme="majorBidi"/>
          <w:sz w:val="24"/>
          <w:szCs w:val="24"/>
        </w:rPr>
      </w:pPr>
      <w:proofErr w:type="spellStart"/>
      <w:r w:rsidRPr="00940C26">
        <w:rPr>
          <w:rFonts w:asciiTheme="majorBidi" w:hAnsiTheme="majorBidi" w:cstheme="majorBidi"/>
          <w:sz w:val="24"/>
          <w:szCs w:val="24"/>
        </w:rPr>
        <w:t>Hästeil</w:t>
      </w:r>
      <w:proofErr w:type="spellEnd"/>
      <w:r w:rsidRPr="00940C26">
        <w:rPr>
          <w:rFonts w:asciiTheme="majorBidi" w:hAnsiTheme="majorBidi" w:cstheme="majorBidi"/>
          <w:sz w:val="24"/>
          <w:szCs w:val="24"/>
        </w:rPr>
        <w:t xml:space="preserve"> bestellt</w:t>
      </w:r>
      <w:r w:rsidR="00293802">
        <w:rPr>
          <w:rFonts w:ascii="MS Gothic" w:eastAsia="MS Gothic" w:hAnsi="MS Gothic" w:cstheme="majorBidi" w:hint="eastAsia"/>
          <w:sz w:val="24"/>
          <w:szCs w:val="24"/>
        </w:rPr>
        <w:t>_</w:t>
      </w:r>
      <w:r w:rsidR="00293802">
        <w:rPr>
          <w:rFonts w:ascii="MS Gothic" w:eastAsia="MS Gothic" w:hAnsi="MS Gothic" w:cstheme="majorBidi"/>
          <w:sz w:val="24"/>
          <w:szCs w:val="24"/>
        </w:rPr>
        <w:t>________________</w:t>
      </w:r>
      <w:r w:rsidRPr="00940C26">
        <w:rPr>
          <w:rFonts w:asciiTheme="majorBidi" w:hAnsiTheme="majorBidi" w:cstheme="majorBidi"/>
          <w:sz w:val="24"/>
          <w:szCs w:val="24"/>
        </w:rPr>
        <w:tab/>
        <w:t>Unterschrift……………………………………</w:t>
      </w:r>
    </w:p>
    <w:p w14:paraId="40107CCD" w14:textId="32366C4E" w:rsidR="00940C26" w:rsidRPr="00940C26" w:rsidRDefault="00940C26" w:rsidP="00940C26">
      <w:pPr>
        <w:tabs>
          <w:tab w:val="left" w:pos="720"/>
          <w:tab w:val="left" w:pos="1440"/>
          <w:tab w:val="left" w:pos="2160"/>
          <w:tab w:val="left" w:pos="2814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Ausgabedatum</w:t>
      </w:r>
      <w:r w:rsidR="00293802">
        <w:rPr>
          <w:rFonts w:ascii="MS Gothic" w:eastAsia="MS Gothic" w:hAnsi="MS Gothic" w:cstheme="majorBidi" w:hint="eastAsia"/>
          <w:sz w:val="24"/>
          <w:szCs w:val="24"/>
        </w:rPr>
        <w:t>_</w:t>
      </w:r>
      <w:r w:rsidR="00293802">
        <w:rPr>
          <w:rFonts w:ascii="MS Gothic" w:eastAsia="MS Gothic" w:hAnsi="MS Gothic" w:cstheme="majorBidi"/>
          <w:sz w:val="24"/>
          <w:szCs w:val="24"/>
        </w:rPr>
        <w:t>_________________</w:t>
      </w:r>
      <w:r w:rsidRPr="00940C26">
        <w:rPr>
          <w:rFonts w:asciiTheme="majorBidi" w:hAnsiTheme="majorBidi" w:cstheme="majorBidi"/>
          <w:sz w:val="24"/>
          <w:szCs w:val="24"/>
        </w:rPr>
        <w:tab/>
        <w:t>Unterschrift……………………………………</w:t>
      </w:r>
    </w:p>
    <w:p w14:paraId="3D185386" w14:textId="5759E868" w:rsidR="00940C26" w:rsidRDefault="00940C26" w:rsidP="00940C26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940C26">
        <w:rPr>
          <w:rFonts w:asciiTheme="majorBidi" w:hAnsiTheme="majorBidi" w:cstheme="majorBidi"/>
          <w:b/>
          <w:bCs/>
          <w:sz w:val="24"/>
          <w:szCs w:val="24"/>
          <w:u w:val="single"/>
        </w:rPr>
        <w:t>Kassier:</w:t>
      </w:r>
    </w:p>
    <w:p w14:paraId="3AC0E136" w14:textId="367CB69A" w:rsidR="00940C26" w:rsidRDefault="00940C26" w:rsidP="00940C26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Rechnung erstellt</w:t>
      </w:r>
      <w:r w:rsidRPr="00B07B92">
        <w:rPr>
          <w:rFonts w:asciiTheme="majorBidi" w:hAnsiTheme="majorBidi" w:cstheme="majorBidi"/>
          <w:sz w:val="24"/>
          <w:szCs w:val="24"/>
        </w:rPr>
        <w:t>:</w:t>
      </w:r>
      <w:r w:rsidR="00293802">
        <w:rPr>
          <w:rFonts w:ascii="MS Gothic" w:eastAsia="MS Gothic" w:hAnsi="MS Gothic" w:cstheme="majorBidi" w:hint="eastAsia"/>
          <w:sz w:val="24"/>
          <w:szCs w:val="24"/>
        </w:rPr>
        <w:t>_</w:t>
      </w:r>
      <w:r w:rsidR="00293802">
        <w:rPr>
          <w:rFonts w:ascii="MS Gothic" w:eastAsia="MS Gothic" w:hAnsi="MS Gothic" w:cstheme="majorBidi"/>
          <w:sz w:val="24"/>
          <w:szCs w:val="24"/>
        </w:rPr>
        <w:t>______________</w:t>
      </w:r>
      <w:r w:rsidRPr="00B07B92">
        <w:rPr>
          <w:rFonts w:asciiTheme="majorBidi" w:hAnsiTheme="majorBidi" w:cstheme="majorBidi"/>
          <w:sz w:val="24"/>
          <w:szCs w:val="24"/>
        </w:rPr>
        <w:tab/>
        <w:t>Unterschrift……………………………………</w:t>
      </w:r>
    </w:p>
    <w:p w14:paraId="52FEB446" w14:textId="689AD21C" w:rsidR="00940C26" w:rsidRDefault="00940C26" w:rsidP="00940C26">
      <w:pPr>
        <w:tabs>
          <w:tab w:val="left" w:pos="720"/>
          <w:tab w:val="left" w:pos="1440"/>
          <w:tab w:val="left" w:pos="2160"/>
          <w:tab w:val="left" w:pos="2891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Zahlungseingang</w:t>
      </w:r>
      <w:r w:rsidR="00293802">
        <w:rPr>
          <w:rFonts w:ascii="Segoe UI Symbol" w:hAnsi="Segoe UI Symbol" w:cs="Segoe UI Symbol"/>
          <w:sz w:val="24"/>
          <w:szCs w:val="24"/>
        </w:rPr>
        <w:t>___________________</w:t>
      </w:r>
      <w:r w:rsidRPr="00B07B92">
        <w:rPr>
          <w:rFonts w:asciiTheme="majorBidi" w:hAnsiTheme="majorBidi" w:cstheme="majorBidi"/>
          <w:sz w:val="24"/>
          <w:szCs w:val="24"/>
        </w:rPr>
        <w:tab/>
        <w:t>Unterschrift……………………………………</w:t>
      </w:r>
    </w:p>
    <w:p w14:paraId="2F35B72C" w14:textId="77777777" w:rsidR="00940C26" w:rsidRPr="00940C26" w:rsidRDefault="00940C26" w:rsidP="00940C26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sectPr w:rsidR="00940C26" w:rsidRPr="00940C26" w:rsidSect="001C33D8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1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BBA5DB" w14:textId="77777777" w:rsidR="009320A9" w:rsidRDefault="009320A9">
      <w:pPr>
        <w:spacing w:after="0" w:line="240" w:lineRule="auto"/>
      </w:pPr>
      <w:r>
        <w:separator/>
      </w:r>
    </w:p>
  </w:endnote>
  <w:endnote w:type="continuationSeparator" w:id="0">
    <w:p w14:paraId="26AE9B1B" w14:textId="77777777" w:rsidR="009320A9" w:rsidRDefault="00932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9700506"/>
      <w:docPartObj>
        <w:docPartGallery w:val="Page Numbers (Bottom of Page)"/>
        <w:docPartUnique/>
      </w:docPartObj>
    </w:sdtPr>
    <w:sdtEndPr/>
    <w:sdtContent>
      <w:p w14:paraId="5CBCADCA" w14:textId="23A53727" w:rsidR="00B07B92" w:rsidRDefault="00B07B92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2275"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988959"/>
      <w:docPartObj>
        <w:docPartGallery w:val="Page Numbers (Bottom of Page)"/>
        <w:docPartUnique/>
      </w:docPartObj>
    </w:sdtPr>
    <w:sdtEndPr/>
    <w:sdtContent>
      <w:p w14:paraId="34F69752" w14:textId="58CB2215" w:rsidR="00B07B92" w:rsidRDefault="00B07B92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2275">
          <w:rPr>
            <w:noProof/>
          </w:rPr>
          <w:t>1</w:t>
        </w:r>
        <w:r>
          <w:fldChar w:fldCharType="end"/>
        </w:r>
      </w:p>
    </w:sdtContent>
  </w:sdt>
  <w:p w14:paraId="26BB8EE1" w14:textId="77777777" w:rsidR="00B07B92" w:rsidRDefault="00B07B9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87A801" w14:textId="77777777" w:rsidR="009320A9" w:rsidRDefault="009320A9">
      <w:pPr>
        <w:spacing w:after="0" w:line="240" w:lineRule="auto"/>
      </w:pPr>
      <w:r>
        <w:separator/>
      </w:r>
    </w:p>
  </w:footnote>
  <w:footnote w:type="continuationSeparator" w:id="0">
    <w:p w14:paraId="73342B4D" w14:textId="77777777" w:rsidR="009320A9" w:rsidRDefault="009320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ABCD7B" w14:textId="3DDE9998" w:rsidR="0015703F" w:rsidRPr="00B07B92" w:rsidRDefault="00B07B92" w:rsidP="00B07B92">
    <w:pPr>
      <w:pStyle w:val="Kopfzeile"/>
    </w:pPr>
    <w:r w:rsidRPr="0038347B">
      <w:rPr>
        <w:rFonts w:ascii="Calibri" w:eastAsia="Times New Roman" w:hAnsi="Calibri" w:cs="Calibri"/>
        <w:noProof/>
        <w:color w:val="000000"/>
        <w:lang w:eastAsia="de-DE"/>
      </w:rPr>
      <w:drawing>
        <wp:anchor distT="0" distB="0" distL="114300" distR="114300" simplePos="0" relativeHeight="251661312" behindDoc="0" locked="0" layoutInCell="1" allowOverlap="1" wp14:anchorId="1FB72F77" wp14:editId="072120CC">
          <wp:simplePos x="0" y="0"/>
          <wp:positionH relativeFrom="margin">
            <wp:align>right</wp:align>
          </wp:positionH>
          <wp:positionV relativeFrom="paragraph">
            <wp:posOffset>-98475</wp:posOffset>
          </wp:positionV>
          <wp:extent cx="984739" cy="893299"/>
          <wp:effectExtent l="0" t="0" r="6350" b="2540"/>
          <wp:wrapNone/>
          <wp:docPr id="1" name="Grafik 1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A040000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4" name="Picture 10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A040000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4739" cy="89329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6CF2F5" w14:textId="52F80A89" w:rsidR="00B07B92" w:rsidRDefault="00B07B92" w:rsidP="00B07B92">
    <w:pPr>
      <w:pStyle w:val="Kopfzeile"/>
      <w:tabs>
        <w:tab w:val="left" w:pos="7632"/>
      </w:tabs>
    </w:pPr>
    <w:r w:rsidRPr="0038347B">
      <w:rPr>
        <w:rFonts w:ascii="Calibri" w:eastAsia="Times New Roman" w:hAnsi="Calibri" w:cs="Calibri"/>
        <w:noProof/>
        <w:color w:val="000000"/>
        <w:lang w:eastAsia="de-DE"/>
      </w:rPr>
      <w:drawing>
        <wp:anchor distT="0" distB="0" distL="114300" distR="114300" simplePos="0" relativeHeight="251659264" behindDoc="0" locked="0" layoutInCell="1" allowOverlap="1" wp14:anchorId="5DAB8028" wp14:editId="314B74DF">
          <wp:simplePos x="0" y="0"/>
          <wp:positionH relativeFrom="column">
            <wp:posOffset>4972929</wp:posOffset>
          </wp:positionH>
          <wp:positionV relativeFrom="paragraph">
            <wp:posOffset>7034</wp:posOffset>
          </wp:positionV>
          <wp:extent cx="935502" cy="815926"/>
          <wp:effectExtent l="0" t="0" r="0" b="3810"/>
          <wp:wrapNone/>
          <wp:docPr id="3" name="Grafik 3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A040000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4" name="Picture 10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A040000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555" cy="81771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8B0FDC4"/>
    <w:lvl w:ilvl="0">
      <w:start w:val="1"/>
      <w:numFmt w:val="decimal"/>
      <w:pStyle w:val="Listennumm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9A273C8"/>
    <w:lvl w:ilvl="0">
      <w:start w:val="1"/>
      <w:numFmt w:val="decimal"/>
      <w:pStyle w:val="Listennumm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FA0588E"/>
    <w:lvl w:ilvl="0">
      <w:start w:val="1"/>
      <w:numFmt w:val="decimal"/>
      <w:pStyle w:val="Listennumm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0FE339A"/>
    <w:lvl w:ilvl="0">
      <w:start w:val="1"/>
      <w:numFmt w:val="decimal"/>
      <w:pStyle w:val="Listennumm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4D62618"/>
    <w:lvl w:ilvl="0">
      <w:start w:val="1"/>
      <w:numFmt w:val="bullet"/>
      <w:pStyle w:val="Aufzhlungszeich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818D480"/>
    <w:lvl w:ilvl="0">
      <w:start w:val="1"/>
      <w:numFmt w:val="bullet"/>
      <w:pStyle w:val="Aufzhlungszeich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8C307C"/>
    <w:lvl w:ilvl="0">
      <w:start w:val="1"/>
      <w:numFmt w:val="bullet"/>
      <w:pStyle w:val="Aufzhlungszeich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8A061BC"/>
    <w:lvl w:ilvl="0">
      <w:start w:val="1"/>
      <w:numFmt w:val="bullet"/>
      <w:pStyle w:val="Aufzhlungszeich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1965342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B0B8E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B92"/>
    <w:rsid w:val="00045CB9"/>
    <w:rsid w:val="0015703F"/>
    <w:rsid w:val="001C33D8"/>
    <w:rsid w:val="001F7561"/>
    <w:rsid w:val="00293802"/>
    <w:rsid w:val="00352275"/>
    <w:rsid w:val="003B73F4"/>
    <w:rsid w:val="00571ACB"/>
    <w:rsid w:val="005C3B5D"/>
    <w:rsid w:val="006C0D15"/>
    <w:rsid w:val="006E212B"/>
    <w:rsid w:val="009320A9"/>
    <w:rsid w:val="00932FF6"/>
    <w:rsid w:val="00940C26"/>
    <w:rsid w:val="0094413E"/>
    <w:rsid w:val="009C06DF"/>
    <w:rsid w:val="00A20C9F"/>
    <w:rsid w:val="00A214F8"/>
    <w:rsid w:val="00A61D14"/>
    <w:rsid w:val="00AC6705"/>
    <w:rsid w:val="00B07B92"/>
    <w:rsid w:val="00C30C31"/>
    <w:rsid w:val="00C568F7"/>
    <w:rsid w:val="00DA7C86"/>
    <w:rsid w:val="00E2603E"/>
    <w:rsid w:val="00EB5601"/>
    <w:rsid w:val="00EE6744"/>
    <w:rsid w:val="00FA1B73"/>
    <w:rsid w:val="00FA37B0"/>
    <w:rsid w:val="00FC6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5DD7C9"/>
  <w15:chartTrackingRefBased/>
  <w15:docId w15:val="{C9C9EFB2-30A6-479A-A7E3-A04E3F998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ja-JP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0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A1B73"/>
    <w:rPr>
      <w:spacing w:val="4"/>
      <w:szCs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A7C86"/>
    <w:pPr>
      <w:keepNext/>
      <w:keepLines/>
      <w:spacing w:before="240" w:after="0"/>
      <w:contextualSpacing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DA7C86"/>
    <w:pPr>
      <w:keepNext/>
      <w:keepLines/>
      <w:spacing w:before="40" w:after="0"/>
      <w:contextualSpacing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DA7C86"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DA7C86"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DA7C86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DA7C86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A7C86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A7C86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A7C86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ontaktinfos">
    <w:name w:val="Kontaktinfos"/>
    <w:basedOn w:val="Standard"/>
    <w:uiPriority w:val="1"/>
    <w:qFormat/>
    <w:pPr>
      <w:spacing w:after="0"/>
    </w:pPr>
  </w:style>
  <w:style w:type="paragraph" w:styleId="Gruformel">
    <w:name w:val="Closing"/>
    <w:basedOn w:val="Standard"/>
    <w:next w:val="Unterschrift"/>
    <w:link w:val="GruformelZchn"/>
    <w:uiPriority w:val="5"/>
    <w:qFormat/>
    <w:rsid w:val="00FA37B0"/>
    <w:pPr>
      <w:keepNext/>
      <w:spacing w:after="1000" w:line="240" w:lineRule="auto"/>
      <w:contextualSpacing/>
    </w:pPr>
  </w:style>
  <w:style w:type="character" w:customStyle="1" w:styleId="GruformelZchn">
    <w:name w:val="Grußformel Zchn"/>
    <w:basedOn w:val="Absatz-Standardschriftart"/>
    <w:link w:val="Gruformel"/>
    <w:uiPriority w:val="5"/>
    <w:rsid w:val="00FA37B0"/>
    <w:rPr>
      <w:spacing w:val="4"/>
      <w:szCs w:val="20"/>
    </w:rPr>
  </w:style>
  <w:style w:type="paragraph" w:styleId="Unterschrift">
    <w:name w:val="Signature"/>
    <w:basedOn w:val="Standard"/>
    <w:next w:val="Standard"/>
    <w:link w:val="UnterschriftZchn"/>
    <w:uiPriority w:val="6"/>
    <w:qFormat/>
    <w:pPr>
      <w:keepNext/>
      <w:contextualSpacing/>
    </w:pPr>
  </w:style>
  <w:style w:type="character" w:customStyle="1" w:styleId="UnterschriftZchn">
    <w:name w:val="Unterschrift Zchn"/>
    <w:basedOn w:val="Absatz-Standardschriftart"/>
    <w:link w:val="Unterschrift"/>
    <w:uiPriority w:val="6"/>
    <w:rsid w:val="00932FF6"/>
    <w:rPr>
      <w:spacing w:val="4"/>
      <w:szCs w:val="20"/>
    </w:rPr>
  </w:style>
  <w:style w:type="paragraph" w:styleId="Datum">
    <w:name w:val="Date"/>
    <w:basedOn w:val="Standard"/>
    <w:next w:val="Kontaktinfos"/>
    <w:link w:val="DatumZchn"/>
    <w:uiPriority w:val="2"/>
    <w:qFormat/>
    <w:rsid w:val="00FA37B0"/>
    <w:pPr>
      <w:spacing w:after="480" w:line="240" w:lineRule="auto"/>
      <w:contextualSpacing/>
    </w:pPr>
  </w:style>
  <w:style w:type="character" w:customStyle="1" w:styleId="DatumZchn">
    <w:name w:val="Datum Zchn"/>
    <w:basedOn w:val="Absatz-Standardschriftart"/>
    <w:link w:val="Datum"/>
    <w:uiPriority w:val="2"/>
    <w:rsid w:val="00FA37B0"/>
    <w:rPr>
      <w:spacing w:val="4"/>
      <w:szCs w:val="20"/>
    </w:rPr>
  </w:style>
  <w:style w:type="paragraph" w:styleId="Kopfzeile">
    <w:name w:val="header"/>
    <w:basedOn w:val="Standard"/>
    <w:link w:val="KopfzeileZchn"/>
    <w:uiPriority w:val="99"/>
    <w:pPr>
      <w:contextualSpacing/>
    </w:pPr>
  </w:style>
  <w:style w:type="character" w:customStyle="1" w:styleId="KopfzeileZchn">
    <w:name w:val="Kopfzeile Zchn"/>
    <w:basedOn w:val="Absatz-Standardschriftart"/>
    <w:link w:val="Kopfzeile"/>
    <w:uiPriority w:val="99"/>
    <w:rsid w:val="00932FF6"/>
    <w:rPr>
      <w:spacing w:val="4"/>
      <w:szCs w:val="20"/>
    </w:rPr>
  </w:style>
  <w:style w:type="character" w:styleId="Platzhaltertext">
    <w:name w:val="Placeholder Text"/>
    <w:basedOn w:val="Absatz-Standardschriftart"/>
    <w:uiPriority w:val="99"/>
    <w:semiHidden/>
    <w:rsid w:val="006E212B"/>
    <w:rPr>
      <w:color w:val="595959" w:themeColor="text1" w:themeTint="A6"/>
    </w:rPr>
  </w:style>
  <w:style w:type="paragraph" w:styleId="Anrede">
    <w:name w:val="Salutation"/>
    <w:basedOn w:val="Standard"/>
    <w:next w:val="Standard"/>
    <w:link w:val="AnredeZchn"/>
    <w:uiPriority w:val="3"/>
    <w:qFormat/>
    <w:rsid w:val="00FA37B0"/>
    <w:pPr>
      <w:spacing w:before="400" w:after="200"/>
      <w:contextualSpacing/>
    </w:pPr>
  </w:style>
  <w:style w:type="character" w:customStyle="1" w:styleId="AnredeZchn">
    <w:name w:val="Anrede Zchn"/>
    <w:basedOn w:val="Absatz-Standardschriftart"/>
    <w:link w:val="Anrede"/>
    <w:uiPriority w:val="3"/>
    <w:rsid w:val="00FA37B0"/>
    <w:rPr>
      <w:spacing w:val="4"/>
      <w:szCs w:val="20"/>
    </w:rPr>
  </w:style>
  <w:style w:type="paragraph" w:styleId="Fuzeile">
    <w:name w:val="footer"/>
    <w:basedOn w:val="Standard"/>
    <w:link w:val="FuzeileZchn"/>
    <w:uiPriority w:val="99"/>
    <w:unhideWhenUsed/>
    <w:rsid w:val="006C0D15"/>
    <w:pPr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0D15"/>
    <w:rPr>
      <w:spacing w:val="4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73F4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73F4"/>
    <w:rPr>
      <w:rFonts w:ascii="Segoe UI" w:hAnsi="Segoe UI" w:cs="Segoe UI"/>
      <w:spacing w:val="4"/>
      <w:szCs w:val="18"/>
    </w:rPr>
  </w:style>
  <w:style w:type="paragraph" w:styleId="Literaturverzeichnis">
    <w:name w:val="Bibliography"/>
    <w:basedOn w:val="Standard"/>
    <w:next w:val="Standard"/>
    <w:uiPriority w:val="37"/>
    <w:semiHidden/>
    <w:unhideWhenUsed/>
    <w:rsid w:val="003B73F4"/>
  </w:style>
  <w:style w:type="paragraph" w:styleId="Blocktext">
    <w:name w:val="Block Text"/>
    <w:basedOn w:val="Standard"/>
    <w:uiPriority w:val="99"/>
    <w:semiHidden/>
    <w:unhideWhenUsed/>
    <w:rsid w:val="006E212B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i/>
      <w:iCs/>
      <w:color w:val="365F91" w:themeColor="accent1" w:themeShade="BF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B73F4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B73F4"/>
    <w:rPr>
      <w:spacing w:val="4"/>
      <w:szCs w:val="20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B73F4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B73F4"/>
    <w:rPr>
      <w:spacing w:val="4"/>
      <w:szCs w:val="20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3B73F4"/>
    <w:pPr>
      <w:spacing w:after="120"/>
    </w:pPr>
    <w:rPr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B73F4"/>
    <w:rPr>
      <w:spacing w:val="4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B73F4"/>
    <w:pPr>
      <w:spacing w:after="24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B73F4"/>
    <w:rPr>
      <w:spacing w:val="4"/>
      <w:szCs w:val="20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B73F4"/>
    <w:pPr>
      <w:spacing w:after="120"/>
      <w:ind w:left="360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B73F4"/>
    <w:rPr>
      <w:spacing w:val="4"/>
      <w:szCs w:val="20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B73F4"/>
    <w:pPr>
      <w:spacing w:after="240"/>
      <w:ind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B73F4"/>
    <w:rPr>
      <w:spacing w:val="4"/>
      <w:szCs w:val="20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B73F4"/>
    <w:pPr>
      <w:spacing w:after="120" w:line="480" w:lineRule="auto"/>
      <w:ind w:left="360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B73F4"/>
    <w:rPr>
      <w:spacing w:val="4"/>
      <w:szCs w:val="20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B73F4"/>
    <w:pPr>
      <w:spacing w:after="120"/>
      <w:ind w:left="360"/>
    </w:pPr>
    <w:rPr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B73F4"/>
    <w:rPr>
      <w:spacing w:val="4"/>
      <w:szCs w:val="16"/>
    </w:rPr>
  </w:style>
  <w:style w:type="character" w:styleId="Buchtitel">
    <w:name w:val="Book Title"/>
    <w:basedOn w:val="Absatz-Standardschriftart"/>
    <w:uiPriority w:val="33"/>
    <w:semiHidden/>
    <w:unhideWhenUsed/>
    <w:qFormat/>
    <w:rsid w:val="006E212B"/>
    <w:rPr>
      <w:b/>
      <w:bCs/>
      <w:i/>
      <w:iCs/>
      <w:spacing w:val="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B73F4"/>
    <w:pPr>
      <w:spacing w:after="200" w:line="240" w:lineRule="auto"/>
    </w:pPr>
    <w:rPr>
      <w:i/>
      <w:iCs/>
      <w:color w:val="1F497D" w:themeColor="text2"/>
      <w:szCs w:val="18"/>
    </w:rPr>
  </w:style>
  <w:style w:type="table" w:styleId="FarbigesRaster">
    <w:name w:val="Colorful Grid"/>
    <w:basedOn w:val="NormaleTabelle"/>
    <w:uiPriority w:val="73"/>
    <w:semiHidden/>
    <w:unhideWhenUsed/>
    <w:rsid w:val="003B73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semiHidden/>
    <w:unhideWhenUsed/>
    <w:rsid w:val="003B73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semiHidden/>
    <w:unhideWhenUsed/>
    <w:rsid w:val="003B73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semiHidden/>
    <w:unhideWhenUsed/>
    <w:rsid w:val="003B73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semiHidden/>
    <w:unhideWhenUsed/>
    <w:rsid w:val="003B73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semiHidden/>
    <w:unhideWhenUsed/>
    <w:rsid w:val="003B73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semiHidden/>
    <w:unhideWhenUsed/>
    <w:rsid w:val="003B73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bigeListe">
    <w:name w:val="Colorful List"/>
    <w:basedOn w:val="NormaleTabelle"/>
    <w:uiPriority w:val="72"/>
    <w:semiHidden/>
    <w:unhideWhenUsed/>
    <w:rsid w:val="003B73F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semiHidden/>
    <w:unhideWhenUsed/>
    <w:rsid w:val="003B73F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bigeListe-Akzent2">
    <w:name w:val="Colorful List Accent 2"/>
    <w:basedOn w:val="NormaleTabelle"/>
    <w:uiPriority w:val="72"/>
    <w:semiHidden/>
    <w:unhideWhenUsed/>
    <w:rsid w:val="003B73F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bigeListe-Akzent3">
    <w:name w:val="Colorful List Accent 3"/>
    <w:basedOn w:val="NormaleTabelle"/>
    <w:uiPriority w:val="72"/>
    <w:semiHidden/>
    <w:unhideWhenUsed/>
    <w:rsid w:val="003B73F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bigeListe-Akzent4">
    <w:name w:val="Colorful List Accent 4"/>
    <w:basedOn w:val="NormaleTabelle"/>
    <w:uiPriority w:val="72"/>
    <w:semiHidden/>
    <w:unhideWhenUsed/>
    <w:rsid w:val="003B73F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bigeListe-Akzent5">
    <w:name w:val="Colorful List Accent 5"/>
    <w:basedOn w:val="NormaleTabelle"/>
    <w:uiPriority w:val="72"/>
    <w:semiHidden/>
    <w:unhideWhenUsed/>
    <w:rsid w:val="003B73F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bigeListe-Akzent6">
    <w:name w:val="Colorful List Accent 6"/>
    <w:basedOn w:val="NormaleTabelle"/>
    <w:uiPriority w:val="72"/>
    <w:semiHidden/>
    <w:unhideWhenUsed/>
    <w:rsid w:val="003B73F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bigeSchattierung">
    <w:name w:val="Colorful Shading"/>
    <w:basedOn w:val="NormaleTabelle"/>
    <w:uiPriority w:val="71"/>
    <w:semiHidden/>
    <w:unhideWhenUsed/>
    <w:rsid w:val="003B73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semiHidden/>
    <w:unhideWhenUsed/>
    <w:rsid w:val="003B73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semiHidden/>
    <w:unhideWhenUsed/>
    <w:rsid w:val="003B73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semiHidden/>
    <w:unhideWhenUsed/>
    <w:rsid w:val="003B73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semiHidden/>
    <w:unhideWhenUsed/>
    <w:rsid w:val="003B73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semiHidden/>
    <w:unhideWhenUsed/>
    <w:rsid w:val="003B73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semiHidden/>
    <w:unhideWhenUsed/>
    <w:rsid w:val="003B73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3B73F4"/>
    <w:rPr>
      <w:sz w:val="22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B73F4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B73F4"/>
    <w:rPr>
      <w:spacing w:val="4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B73F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B73F4"/>
    <w:rPr>
      <w:b/>
      <w:bCs/>
      <w:spacing w:val="4"/>
      <w:szCs w:val="20"/>
    </w:rPr>
  </w:style>
  <w:style w:type="table" w:styleId="DunkleListe">
    <w:name w:val="Dark List"/>
    <w:basedOn w:val="NormaleTabelle"/>
    <w:uiPriority w:val="70"/>
    <w:semiHidden/>
    <w:unhideWhenUsed/>
    <w:rsid w:val="003B73F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semiHidden/>
    <w:unhideWhenUsed/>
    <w:rsid w:val="003B73F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unkleListe-Akzent2">
    <w:name w:val="Dark List Accent 2"/>
    <w:basedOn w:val="NormaleTabelle"/>
    <w:uiPriority w:val="70"/>
    <w:semiHidden/>
    <w:unhideWhenUsed/>
    <w:rsid w:val="003B73F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unkleListe-Akzent3">
    <w:name w:val="Dark List Accent 3"/>
    <w:basedOn w:val="NormaleTabelle"/>
    <w:uiPriority w:val="70"/>
    <w:semiHidden/>
    <w:unhideWhenUsed/>
    <w:rsid w:val="003B73F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unkleListe-Akzent4">
    <w:name w:val="Dark List Accent 4"/>
    <w:basedOn w:val="NormaleTabelle"/>
    <w:uiPriority w:val="70"/>
    <w:semiHidden/>
    <w:unhideWhenUsed/>
    <w:rsid w:val="003B73F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unkleListe-Akzent5">
    <w:name w:val="Dark List Accent 5"/>
    <w:basedOn w:val="NormaleTabelle"/>
    <w:uiPriority w:val="70"/>
    <w:semiHidden/>
    <w:unhideWhenUsed/>
    <w:rsid w:val="003B73F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unkleListe-Akzent6">
    <w:name w:val="Dark List Accent 6"/>
    <w:basedOn w:val="NormaleTabelle"/>
    <w:uiPriority w:val="70"/>
    <w:semiHidden/>
    <w:unhideWhenUsed/>
    <w:rsid w:val="003B73F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B73F4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B73F4"/>
    <w:rPr>
      <w:rFonts w:ascii="Segoe UI" w:hAnsi="Segoe UI" w:cs="Segoe UI"/>
      <w:spacing w:val="4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B73F4"/>
    <w:pPr>
      <w:spacing w:after="0"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B73F4"/>
    <w:rPr>
      <w:spacing w:val="4"/>
      <w:szCs w:val="20"/>
    </w:rPr>
  </w:style>
  <w:style w:type="character" w:styleId="Hervorhebung">
    <w:name w:val="Emphasis"/>
    <w:basedOn w:val="Absatz-Standardschriftart"/>
    <w:uiPriority w:val="20"/>
    <w:semiHidden/>
    <w:unhideWhenUsed/>
    <w:qFormat/>
    <w:rsid w:val="003B73F4"/>
    <w:rPr>
      <w:i/>
      <w:iCs/>
    </w:rPr>
  </w:style>
  <w:style w:type="character" w:styleId="Endnotenzeichen">
    <w:name w:val="endnote reference"/>
    <w:basedOn w:val="Absatz-Standardschriftart"/>
    <w:uiPriority w:val="99"/>
    <w:semiHidden/>
    <w:unhideWhenUsed/>
    <w:rsid w:val="003B73F4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B73F4"/>
    <w:pPr>
      <w:spacing w:after="0" w:line="240" w:lineRule="auto"/>
    </w:p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B73F4"/>
    <w:rPr>
      <w:spacing w:val="4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3B73F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3B73F4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BesuchterHyperlink">
    <w:name w:val="FollowedHyperlink"/>
    <w:basedOn w:val="Absatz-Standardschriftart"/>
    <w:uiPriority w:val="99"/>
    <w:semiHidden/>
    <w:unhideWhenUsed/>
    <w:rsid w:val="003B73F4"/>
    <w:rPr>
      <w:color w:val="800080" w:themeColor="followedHyperlink"/>
      <w:u w:val="single"/>
    </w:rPr>
  </w:style>
  <w:style w:type="character" w:styleId="Funotenzeichen">
    <w:name w:val="footnote reference"/>
    <w:basedOn w:val="Absatz-Standardschriftart"/>
    <w:uiPriority w:val="99"/>
    <w:semiHidden/>
    <w:unhideWhenUsed/>
    <w:rsid w:val="003B73F4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3B73F4"/>
    <w:pPr>
      <w:spacing w:after="0" w:line="240" w:lineRule="auto"/>
    </w:p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B73F4"/>
    <w:rPr>
      <w:spacing w:val="4"/>
      <w:szCs w:val="20"/>
    </w:rPr>
  </w:style>
  <w:style w:type="table" w:styleId="Gitternetztabelle1hell">
    <w:name w:val="Grid Table 1 Light"/>
    <w:basedOn w:val="NormaleTabelle"/>
    <w:uiPriority w:val="46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1">
    <w:name w:val="Grid Table 1 Light Accent 1"/>
    <w:basedOn w:val="NormaleTabelle"/>
    <w:uiPriority w:val="46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-Akzent2">
    <w:name w:val="Grid Table 1 Light Accent 2"/>
    <w:basedOn w:val="NormaleTabelle"/>
    <w:uiPriority w:val="46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3">
    <w:name w:val="Grid Table 1 Light Accent 3"/>
    <w:basedOn w:val="NormaleTabelle"/>
    <w:uiPriority w:val="46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4">
    <w:name w:val="Grid Table 1 Light Accent 4"/>
    <w:basedOn w:val="NormaleTabelle"/>
    <w:uiPriority w:val="46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5">
    <w:name w:val="Grid Table 1 Light Accent 5"/>
    <w:basedOn w:val="NormaleTabelle"/>
    <w:uiPriority w:val="46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6">
    <w:name w:val="Grid Table 1 Light Accent 6"/>
    <w:basedOn w:val="NormaleTabelle"/>
    <w:uiPriority w:val="46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2">
    <w:name w:val="Grid Table 2"/>
    <w:basedOn w:val="NormaleTabelle"/>
    <w:uiPriority w:val="47"/>
    <w:rsid w:val="003B73F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2Akzent1">
    <w:name w:val="Grid Table 2 Accent 1"/>
    <w:basedOn w:val="NormaleTabelle"/>
    <w:uiPriority w:val="47"/>
    <w:rsid w:val="003B73F4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itternetztabelle2Akzent2">
    <w:name w:val="Grid Table 2 Accent 2"/>
    <w:basedOn w:val="NormaleTabelle"/>
    <w:uiPriority w:val="47"/>
    <w:rsid w:val="003B73F4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itternetztabelle2Akzent3">
    <w:name w:val="Grid Table 2 Accent 3"/>
    <w:basedOn w:val="NormaleTabelle"/>
    <w:uiPriority w:val="47"/>
    <w:rsid w:val="003B73F4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itternetztabelle2Akzent4">
    <w:name w:val="Grid Table 2 Accent 4"/>
    <w:basedOn w:val="NormaleTabelle"/>
    <w:uiPriority w:val="47"/>
    <w:rsid w:val="003B73F4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itternetztabelle2Akzent5">
    <w:name w:val="Grid Table 2 Accent 5"/>
    <w:basedOn w:val="NormaleTabelle"/>
    <w:uiPriority w:val="47"/>
    <w:rsid w:val="003B73F4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itternetztabelle2Akzent6">
    <w:name w:val="Grid Table 2 Accent 6"/>
    <w:basedOn w:val="NormaleTabelle"/>
    <w:uiPriority w:val="47"/>
    <w:rsid w:val="003B73F4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itternetztabelle3">
    <w:name w:val="Grid Table 3"/>
    <w:basedOn w:val="NormaleTabelle"/>
    <w:uiPriority w:val="48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3Akzent1">
    <w:name w:val="Grid Table 3 Accent 1"/>
    <w:basedOn w:val="NormaleTabelle"/>
    <w:uiPriority w:val="48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itternetztabelle3Akzent2">
    <w:name w:val="Grid Table 3 Accent 2"/>
    <w:basedOn w:val="NormaleTabelle"/>
    <w:uiPriority w:val="48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itternetztabelle3Akzent3">
    <w:name w:val="Grid Table 3 Accent 3"/>
    <w:basedOn w:val="NormaleTabelle"/>
    <w:uiPriority w:val="48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itternetztabelle3Akzent4">
    <w:name w:val="Grid Table 3 Accent 4"/>
    <w:basedOn w:val="NormaleTabelle"/>
    <w:uiPriority w:val="48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itternetztabelle3Akzent5">
    <w:name w:val="Grid Table 3 Accent 5"/>
    <w:basedOn w:val="NormaleTabelle"/>
    <w:uiPriority w:val="48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itternetztabelle3Akzent6">
    <w:name w:val="Grid Table 3 Accent 6"/>
    <w:basedOn w:val="NormaleTabelle"/>
    <w:uiPriority w:val="48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itternetztabelle4">
    <w:name w:val="Grid Table 4"/>
    <w:basedOn w:val="NormaleTabelle"/>
    <w:uiPriority w:val="49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4Akzent1">
    <w:name w:val="Grid Table 4 Accent 1"/>
    <w:basedOn w:val="NormaleTabelle"/>
    <w:uiPriority w:val="49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itternetztabelle4Akzent2">
    <w:name w:val="Grid Table 4 Accent 2"/>
    <w:basedOn w:val="NormaleTabelle"/>
    <w:uiPriority w:val="49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itternetztabelle4Akzent3">
    <w:name w:val="Grid Table 4 Accent 3"/>
    <w:basedOn w:val="NormaleTabelle"/>
    <w:uiPriority w:val="49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itternetztabelle4Akzent4">
    <w:name w:val="Grid Table 4 Accent 4"/>
    <w:basedOn w:val="NormaleTabelle"/>
    <w:uiPriority w:val="49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itternetztabelle4Akzent5">
    <w:name w:val="Grid Table 4 Accent 5"/>
    <w:basedOn w:val="NormaleTabelle"/>
    <w:uiPriority w:val="49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itternetztabelle4Akzent6">
    <w:name w:val="Grid Table 4 Accent 6"/>
    <w:basedOn w:val="NormaleTabelle"/>
    <w:uiPriority w:val="49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itternetztabelle5dunkel">
    <w:name w:val="Grid Table 5 Dark"/>
    <w:basedOn w:val="NormaleTabelle"/>
    <w:uiPriority w:val="50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netztabelle5dunkelAkzent1">
    <w:name w:val="Grid Table 5 Dark Accent 1"/>
    <w:basedOn w:val="NormaleTabelle"/>
    <w:uiPriority w:val="50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itternetztabelle5dunkelAkzent2">
    <w:name w:val="Grid Table 5 Dark Accent 2"/>
    <w:basedOn w:val="NormaleTabelle"/>
    <w:uiPriority w:val="50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itternetztabelle5dunkelAkzent3">
    <w:name w:val="Grid Table 5 Dark Accent 3"/>
    <w:basedOn w:val="NormaleTabelle"/>
    <w:uiPriority w:val="50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itternetztabelle5dunkelAkzent4">
    <w:name w:val="Grid Table 5 Dark Accent 4"/>
    <w:basedOn w:val="NormaleTabelle"/>
    <w:uiPriority w:val="50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itternetztabelle5dunkelAkzent5">
    <w:name w:val="Grid Table 5 Dark Accent 5"/>
    <w:basedOn w:val="NormaleTabelle"/>
    <w:uiPriority w:val="50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itternetztabelle5dunkelAkzent6">
    <w:name w:val="Grid Table 5 Dark Accent 6"/>
    <w:basedOn w:val="NormaleTabelle"/>
    <w:uiPriority w:val="50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tternetztabelle6farbig">
    <w:name w:val="Grid Table 6 Colorful"/>
    <w:basedOn w:val="NormaleTabelle"/>
    <w:uiPriority w:val="51"/>
    <w:rsid w:val="003B73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6farbigAkzent1">
    <w:name w:val="Grid Table 6 Colorful Accent 1"/>
    <w:basedOn w:val="NormaleTabelle"/>
    <w:uiPriority w:val="51"/>
    <w:rsid w:val="003B73F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itternetztabelle6farbigAkzent2">
    <w:name w:val="Grid Table 6 Colorful Accent 2"/>
    <w:basedOn w:val="NormaleTabelle"/>
    <w:uiPriority w:val="51"/>
    <w:rsid w:val="003B73F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itternetztabelle6farbigAkzent3">
    <w:name w:val="Grid Table 6 Colorful Accent 3"/>
    <w:basedOn w:val="NormaleTabelle"/>
    <w:uiPriority w:val="51"/>
    <w:rsid w:val="003B73F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itternetztabelle6farbigAkzent4">
    <w:name w:val="Grid Table 6 Colorful Accent 4"/>
    <w:basedOn w:val="NormaleTabelle"/>
    <w:uiPriority w:val="51"/>
    <w:rsid w:val="003B73F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itternetztabelle6farbigAkzent5">
    <w:name w:val="Grid Table 6 Colorful Accent 5"/>
    <w:basedOn w:val="NormaleTabelle"/>
    <w:uiPriority w:val="51"/>
    <w:rsid w:val="003B73F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itternetztabelle6farbigAkzent6">
    <w:name w:val="Grid Table 6 Colorful Accent 6"/>
    <w:basedOn w:val="NormaleTabelle"/>
    <w:uiPriority w:val="51"/>
    <w:rsid w:val="003B73F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tternetztabelle7farbig">
    <w:name w:val="Grid Table 7 Colorful"/>
    <w:basedOn w:val="NormaleTabelle"/>
    <w:uiPriority w:val="52"/>
    <w:rsid w:val="003B73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7farbigAkzent1">
    <w:name w:val="Grid Table 7 Colorful Accent 1"/>
    <w:basedOn w:val="NormaleTabelle"/>
    <w:uiPriority w:val="52"/>
    <w:rsid w:val="003B73F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itternetztabelle7farbigAkzent2">
    <w:name w:val="Grid Table 7 Colorful Accent 2"/>
    <w:basedOn w:val="NormaleTabelle"/>
    <w:uiPriority w:val="52"/>
    <w:rsid w:val="003B73F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itternetztabelle7farbigAkzent3">
    <w:name w:val="Grid Table 7 Colorful Accent 3"/>
    <w:basedOn w:val="NormaleTabelle"/>
    <w:uiPriority w:val="52"/>
    <w:rsid w:val="003B73F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itternetztabelle7farbigAkzent4">
    <w:name w:val="Grid Table 7 Colorful Accent 4"/>
    <w:basedOn w:val="NormaleTabelle"/>
    <w:uiPriority w:val="52"/>
    <w:rsid w:val="003B73F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itternetztabelle7farbigAkzent5">
    <w:name w:val="Grid Table 7 Colorful Accent 5"/>
    <w:basedOn w:val="NormaleTabelle"/>
    <w:uiPriority w:val="52"/>
    <w:rsid w:val="003B73F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itternetztabelle7farbigAkzent6">
    <w:name w:val="Grid Table 7 Colorful Accent 6"/>
    <w:basedOn w:val="NormaleTabelle"/>
    <w:uiPriority w:val="52"/>
    <w:rsid w:val="003B73F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berschrift1Zchn">
    <w:name w:val="Überschrift 1 Zchn"/>
    <w:basedOn w:val="Absatz-Standardschriftart"/>
    <w:link w:val="berschrift1"/>
    <w:uiPriority w:val="9"/>
    <w:rsid w:val="00DA7C86"/>
    <w:rPr>
      <w:rFonts w:asciiTheme="majorHAnsi" w:eastAsiaTheme="majorEastAsia" w:hAnsiTheme="majorHAnsi" w:cstheme="majorBidi"/>
      <w:color w:val="365F91" w:themeColor="accent1" w:themeShade="BF"/>
      <w:spacing w:val="4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DA7C86"/>
    <w:rPr>
      <w:rFonts w:asciiTheme="majorHAnsi" w:eastAsiaTheme="majorEastAsia" w:hAnsiTheme="majorHAnsi" w:cstheme="majorBidi"/>
      <w:color w:val="365F91" w:themeColor="accent1" w:themeShade="BF"/>
      <w:spacing w:val="4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DA7C86"/>
    <w:rPr>
      <w:rFonts w:asciiTheme="majorHAnsi" w:eastAsiaTheme="majorEastAsia" w:hAnsiTheme="majorHAnsi" w:cstheme="majorBidi"/>
      <w:color w:val="243F60" w:themeColor="accent1" w:themeShade="7F"/>
      <w:spacing w:val="4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DA7C86"/>
    <w:rPr>
      <w:rFonts w:asciiTheme="majorHAnsi" w:eastAsiaTheme="majorEastAsia" w:hAnsiTheme="majorHAnsi" w:cstheme="majorBidi"/>
      <w:i/>
      <w:iCs/>
      <w:color w:val="365F91" w:themeColor="accent1" w:themeShade="BF"/>
      <w:spacing w:val="4"/>
      <w:szCs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A7C86"/>
    <w:rPr>
      <w:rFonts w:asciiTheme="majorHAnsi" w:eastAsiaTheme="majorEastAsia" w:hAnsiTheme="majorHAnsi" w:cstheme="majorBidi"/>
      <w:color w:val="365F91" w:themeColor="accent1" w:themeShade="BF"/>
      <w:spacing w:val="4"/>
      <w:szCs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A7C86"/>
    <w:rPr>
      <w:rFonts w:asciiTheme="majorHAnsi" w:eastAsiaTheme="majorEastAsia" w:hAnsiTheme="majorHAnsi" w:cstheme="majorBidi"/>
      <w:color w:val="243F60" w:themeColor="accent1" w:themeShade="7F"/>
      <w:spacing w:val="4"/>
      <w:szCs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A7C86"/>
    <w:rPr>
      <w:rFonts w:asciiTheme="majorHAnsi" w:eastAsiaTheme="majorEastAsia" w:hAnsiTheme="majorHAnsi" w:cstheme="majorBidi"/>
      <w:i/>
      <w:iCs/>
      <w:color w:val="243F60" w:themeColor="accent1" w:themeShade="7F"/>
      <w:spacing w:val="4"/>
      <w:szCs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A7C86"/>
    <w:rPr>
      <w:rFonts w:asciiTheme="majorHAnsi" w:eastAsiaTheme="majorEastAsia" w:hAnsiTheme="majorHAnsi" w:cstheme="majorBidi"/>
      <w:color w:val="272727" w:themeColor="text1" w:themeTint="D8"/>
      <w:spacing w:val="4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A7C86"/>
    <w:rPr>
      <w:rFonts w:asciiTheme="majorHAnsi" w:eastAsiaTheme="majorEastAsia" w:hAnsiTheme="majorHAnsi" w:cstheme="majorBidi"/>
      <w:i/>
      <w:iCs/>
      <w:color w:val="272727" w:themeColor="text1" w:themeTint="D8"/>
      <w:spacing w:val="4"/>
      <w:szCs w:val="21"/>
    </w:rPr>
  </w:style>
  <w:style w:type="character" w:styleId="HTMLAkronym">
    <w:name w:val="HTML Acronym"/>
    <w:basedOn w:val="Absatz-Standardschriftart"/>
    <w:uiPriority w:val="99"/>
    <w:semiHidden/>
    <w:unhideWhenUsed/>
    <w:rsid w:val="003B73F4"/>
  </w:style>
  <w:style w:type="paragraph" w:styleId="HTMLAdresse">
    <w:name w:val="HTML Address"/>
    <w:basedOn w:val="Standard"/>
    <w:link w:val="HTMLAdresseZchn"/>
    <w:uiPriority w:val="99"/>
    <w:semiHidden/>
    <w:unhideWhenUsed/>
    <w:rsid w:val="003B73F4"/>
    <w:pPr>
      <w:spacing w:after="0"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B73F4"/>
    <w:rPr>
      <w:i/>
      <w:iCs/>
      <w:spacing w:val="4"/>
      <w:szCs w:val="20"/>
    </w:rPr>
  </w:style>
  <w:style w:type="character" w:styleId="HTMLZitat">
    <w:name w:val="HTML Cite"/>
    <w:basedOn w:val="Absatz-Standardschriftart"/>
    <w:uiPriority w:val="99"/>
    <w:semiHidden/>
    <w:unhideWhenUsed/>
    <w:rsid w:val="003B73F4"/>
    <w:rPr>
      <w:i/>
      <w:iCs/>
    </w:rPr>
  </w:style>
  <w:style w:type="character" w:styleId="HTMLCode">
    <w:name w:val="HTML Code"/>
    <w:basedOn w:val="Absatz-Standardschriftart"/>
    <w:uiPriority w:val="99"/>
    <w:semiHidden/>
    <w:unhideWhenUsed/>
    <w:rsid w:val="003B73F4"/>
    <w:rPr>
      <w:rFonts w:ascii="Consolas" w:hAnsi="Consolas"/>
      <w:sz w:val="22"/>
      <w:szCs w:val="20"/>
    </w:rPr>
  </w:style>
  <w:style w:type="character" w:styleId="HTMLDefinition">
    <w:name w:val="HTML Definition"/>
    <w:basedOn w:val="Absatz-Standardschriftart"/>
    <w:uiPriority w:val="99"/>
    <w:semiHidden/>
    <w:unhideWhenUsed/>
    <w:rsid w:val="003B73F4"/>
    <w:rPr>
      <w:i/>
      <w:iCs/>
    </w:rPr>
  </w:style>
  <w:style w:type="character" w:styleId="HTMLTastatur">
    <w:name w:val="HTML Keyboard"/>
    <w:basedOn w:val="Absatz-Standardschriftart"/>
    <w:uiPriority w:val="99"/>
    <w:semiHidden/>
    <w:unhideWhenUsed/>
    <w:rsid w:val="003B73F4"/>
    <w:rPr>
      <w:rFonts w:ascii="Consolas" w:hAnsi="Consolas"/>
      <w:sz w:val="22"/>
      <w:szCs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B73F4"/>
    <w:pPr>
      <w:spacing w:after="0" w:line="240" w:lineRule="auto"/>
    </w:pPr>
    <w:rPr>
      <w:rFonts w:ascii="Consolas" w:hAnsi="Consolas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B73F4"/>
    <w:rPr>
      <w:rFonts w:ascii="Consolas" w:hAnsi="Consolas"/>
      <w:spacing w:val="4"/>
      <w:szCs w:val="20"/>
    </w:rPr>
  </w:style>
  <w:style w:type="character" w:styleId="HTMLBeispiel">
    <w:name w:val="HTML Sample"/>
    <w:basedOn w:val="Absatz-Standardschriftart"/>
    <w:uiPriority w:val="99"/>
    <w:semiHidden/>
    <w:unhideWhenUsed/>
    <w:rsid w:val="003B73F4"/>
    <w:rPr>
      <w:rFonts w:ascii="Consolas" w:hAnsi="Consolas"/>
      <w:sz w:val="24"/>
      <w:szCs w:val="24"/>
    </w:rPr>
  </w:style>
  <w:style w:type="character" w:styleId="HTMLSchreibmaschine">
    <w:name w:val="HTML Typewriter"/>
    <w:basedOn w:val="Absatz-Standardschriftart"/>
    <w:uiPriority w:val="99"/>
    <w:semiHidden/>
    <w:unhideWhenUsed/>
    <w:rsid w:val="003B73F4"/>
    <w:rPr>
      <w:rFonts w:ascii="Consolas" w:hAnsi="Consolas"/>
      <w:sz w:val="22"/>
      <w:szCs w:val="20"/>
    </w:rPr>
  </w:style>
  <w:style w:type="character" w:styleId="HTMLVariable">
    <w:name w:val="HTML Variable"/>
    <w:basedOn w:val="Absatz-Standardschriftart"/>
    <w:uiPriority w:val="99"/>
    <w:semiHidden/>
    <w:unhideWhenUsed/>
    <w:rsid w:val="003B73F4"/>
    <w:rPr>
      <w:i/>
      <w:iCs/>
    </w:rPr>
  </w:style>
  <w:style w:type="character" w:styleId="Hyperlink">
    <w:name w:val="Hyperlink"/>
    <w:basedOn w:val="Absatz-Standardschriftart"/>
    <w:uiPriority w:val="99"/>
    <w:unhideWhenUsed/>
    <w:rsid w:val="003B73F4"/>
    <w:rPr>
      <w:color w:val="0000FF" w:themeColor="hyperlink"/>
      <w:u w:val="singl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B73F4"/>
    <w:pPr>
      <w:spacing w:after="0" w:line="240" w:lineRule="auto"/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3B73F4"/>
    <w:pPr>
      <w:spacing w:after="0" w:line="240" w:lineRule="auto"/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3B73F4"/>
    <w:pPr>
      <w:spacing w:after="0" w:line="240" w:lineRule="auto"/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B73F4"/>
    <w:pPr>
      <w:spacing w:after="0" w:line="240" w:lineRule="auto"/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3B73F4"/>
    <w:pPr>
      <w:spacing w:after="0" w:line="240" w:lineRule="auto"/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3B73F4"/>
    <w:pPr>
      <w:spacing w:after="0" w:line="240" w:lineRule="auto"/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3B73F4"/>
    <w:pPr>
      <w:spacing w:after="0" w:line="240" w:lineRule="auto"/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3B73F4"/>
    <w:pPr>
      <w:spacing w:after="0" w:line="240" w:lineRule="auto"/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3B73F4"/>
    <w:pPr>
      <w:spacing w:after="0" w:line="240" w:lineRule="auto"/>
      <w:ind w:left="198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3B73F4"/>
    <w:rPr>
      <w:rFonts w:asciiTheme="majorHAnsi" w:eastAsiaTheme="majorEastAsia" w:hAnsiTheme="majorHAnsi" w:cstheme="majorBidi"/>
      <w:b/>
      <w:bCs/>
    </w:rPr>
  </w:style>
  <w:style w:type="character" w:styleId="IntensiveHervorhebung">
    <w:name w:val="Intense Emphasis"/>
    <w:basedOn w:val="Absatz-Standardschriftart"/>
    <w:uiPriority w:val="21"/>
    <w:semiHidden/>
    <w:unhideWhenUsed/>
    <w:qFormat/>
    <w:rsid w:val="006E212B"/>
    <w:rPr>
      <w:i/>
      <w:iCs/>
      <w:color w:val="365F91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unhideWhenUsed/>
    <w:qFormat/>
    <w:rsid w:val="006E212B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6E212B"/>
    <w:rPr>
      <w:i/>
      <w:iCs/>
      <w:color w:val="365F91" w:themeColor="accent1" w:themeShade="BF"/>
      <w:spacing w:val="4"/>
      <w:szCs w:val="20"/>
    </w:rPr>
  </w:style>
  <w:style w:type="character" w:styleId="IntensiverVerweis">
    <w:name w:val="Intense Reference"/>
    <w:basedOn w:val="Absatz-Standardschriftart"/>
    <w:uiPriority w:val="32"/>
    <w:semiHidden/>
    <w:unhideWhenUsed/>
    <w:qFormat/>
    <w:rsid w:val="006E212B"/>
    <w:rPr>
      <w:b/>
      <w:bCs/>
      <w:caps w:val="0"/>
      <w:smallCaps/>
      <w:color w:val="365F91" w:themeColor="accent1" w:themeShade="BF"/>
      <w:spacing w:val="0"/>
    </w:rPr>
  </w:style>
  <w:style w:type="table" w:styleId="HellesRaster">
    <w:name w:val="Light Grid"/>
    <w:basedOn w:val="NormaleTabelle"/>
    <w:uiPriority w:val="62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2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HellesRaster-Akzent2">
    <w:name w:val="Light Grid Accent 2"/>
    <w:basedOn w:val="NormaleTabelle"/>
    <w:uiPriority w:val="62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HellesRaster-Akzent3">
    <w:name w:val="Light Grid Accent 3"/>
    <w:basedOn w:val="NormaleTabelle"/>
    <w:uiPriority w:val="62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HellesRaster-Akzent4">
    <w:name w:val="Light Grid Accent 4"/>
    <w:basedOn w:val="NormaleTabelle"/>
    <w:uiPriority w:val="62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HellesRaster-Akzent5">
    <w:name w:val="Light Grid Accent 5"/>
    <w:basedOn w:val="NormaleTabelle"/>
    <w:uiPriority w:val="62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HellesRaster-Akzent6">
    <w:name w:val="Light Grid Accent 6"/>
    <w:basedOn w:val="NormaleTabelle"/>
    <w:uiPriority w:val="62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HelleListe">
    <w:name w:val="Light List"/>
    <w:basedOn w:val="NormaleTabelle"/>
    <w:uiPriority w:val="61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HelleListe-Akzent2">
    <w:name w:val="Light List Accent 2"/>
    <w:basedOn w:val="NormaleTabelle"/>
    <w:uiPriority w:val="61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HelleListe-Akzent3">
    <w:name w:val="Light List Accent 3"/>
    <w:basedOn w:val="NormaleTabelle"/>
    <w:uiPriority w:val="61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HelleListe-Akzent4">
    <w:name w:val="Light List Accent 4"/>
    <w:basedOn w:val="NormaleTabelle"/>
    <w:uiPriority w:val="61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HelleListe-Akzent5">
    <w:name w:val="Light List Accent 5"/>
    <w:basedOn w:val="NormaleTabelle"/>
    <w:uiPriority w:val="61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HelleListe-Akzent6">
    <w:name w:val="Light List Accent 6"/>
    <w:basedOn w:val="NormaleTabelle"/>
    <w:uiPriority w:val="61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HelleSchattierung">
    <w:name w:val="Light Shading"/>
    <w:basedOn w:val="NormaleTabelle"/>
    <w:uiPriority w:val="60"/>
    <w:semiHidden/>
    <w:unhideWhenUsed/>
    <w:rsid w:val="003B73F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semiHidden/>
    <w:unhideWhenUsed/>
    <w:rsid w:val="003B73F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semiHidden/>
    <w:unhideWhenUsed/>
    <w:rsid w:val="003B73F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semiHidden/>
    <w:unhideWhenUsed/>
    <w:rsid w:val="003B73F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semiHidden/>
    <w:unhideWhenUsed/>
    <w:rsid w:val="003B73F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semiHidden/>
    <w:unhideWhenUsed/>
    <w:rsid w:val="003B73F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semiHidden/>
    <w:unhideWhenUsed/>
    <w:rsid w:val="003B73F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Zeilennummer">
    <w:name w:val="line number"/>
    <w:basedOn w:val="Absatz-Standardschriftart"/>
    <w:uiPriority w:val="99"/>
    <w:semiHidden/>
    <w:unhideWhenUsed/>
    <w:rsid w:val="003B73F4"/>
  </w:style>
  <w:style w:type="paragraph" w:styleId="Liste">
    <w:name w:val="List"/>
    <w:basedOn w:val="Standard"/>
    <w:uiPriority w:val="99"/>
    <w:semiHidden/>
    <w:unhideWhenUsed/>
    <w:rsid w:val="003B73F4"/>
    <w:pPr>
      <w:ind w:left="360" w:hanging="360"/>
      <w:contextualSpacing/>
    </w:pPr>
  </w:style>
  <w:style w:type="paragraph" w:styleId="Liste2">
    <w:name w:val="List 2"/>
    <w:basedOn w:val="Standard"/>
    <w:uiPriority w:val="99"/>
    <w:semiHidden/>
    <w:unhideWhenUsed/>
    <w:rsid w:val="003B73F4"/>
    <w:pPr>
      <w:ind w:left="720" w:hanging="360"/>
      <w:contextualSpacing/>
    </w:pPr>
  </w:style>
  <w:style w:type="paragraph" w:styleId="Liste3">
    <w:name w:val="List 3"/>
    <w:basedOn w:val="Standard"/>
    <w:uiPriority w:val="99"/>
    <w:semiHidden/>
    <w:unhideWhenUsed/>
    <w:rsid w:val="003B73F4"/>
    <w:pPr>
      <w:ind w:left="1080" w:hanging="360"/>
      <w:contextualSpacing/>
    </w:pPr>
  </w:style>
  <w:style w:type="paragraph" w:styleId="Liste4">
    <w:name w:val="List 4"/>
    <w:basedOn w:val="Standard"/>
    <w:uiPriority w:val="99"/>
    <w:semiHidden/>
    <w:unhideWhenUsed/>
    <w:rsid w:val="003B73F4"/>
    <w:pPr>
      <w:ind w:left="1440" w:hanging="360"/>
      <w:contextualSpacing/>
    </w:pPr>
  </w:style>
  <w:style w:type="paragraph" w:styleId="Liste5">
    <w:name w:val="List 5"/>
    <w:basedOn w:val="Standard"/>
    <w:uiPriority w:val="99"/>
    <w:semiHidden/>
    <w:unhideWhenUsed/>
    <w:rsid w:val="003B73F4"/>
    <w:pPr>
      <w:ind w:left="1800" w:hanging="360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3B73F4"/>
    <w:pPr>
      <w:numPr>
        <w:numId w:val="1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3B73F4"/>
    <w:pPr>
      <w:numPr>
        <w:numId w:val="2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3B73F4"/>
    <w:pPr>
      <w:numPr>
        <w:numId w:val="3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B73F4"/>
    <w:pPr>
      <w:numPr>
        <w:numId w:val="4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3B73F4"/>
    <w:pPr>
      <w:numPr>
        <w:numId w:val="5"/>
      </w:numPr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3B73F4"/>
    <w:pPr>
      <w:spacing w:after="120"/>
      <w:ind w:left="360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3B73F4"/>
    <w:pPr>
      <w:spacing w:after="120"/>
      <w:ind w:left="720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3B73F4"/>
    <w:pPr>
      <w:spacing w:after="120"/>
      <w:ind w:left="1080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3B73F4"/>
    <w:pPr>
      <w:spacing w:after="120"/>
      <w:ind w:left="1440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3B73F4"/>
    <w:pPr>
      <w:spacing w:after="120"/>
      <w:ind w:left="1800"/>
      <w:contextualSpacing/>
    </w:pPr>
  </w:style>
  <w:style w:type="paragraph" w:styleId="Listennummer">
    <w:name w:val="List Number"/>
    <w:basedOn w:val="Standard"/>
    <w:uiPriority w:val="99"/>
    <w:semiHidden/>
    <w:unhideWhenUsed/>
    <w:rsid w:val="003B73F4"/>
    <w:pPr>
      <w:numPr>
        <w:numId w:val="6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3B73F4"/>
    <w:pPr>
      <w:numPr>
        <w:numId w:val="7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3B73F4"/>
    <w:pPr>
      <w:numPr>
        <w:numId w:val="8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3B73F4"/>
    <w:pPr>
      <w:numPr>
        <w:numId w:val="9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3B73F4"/>
    <w:pPr>
      <w:numPr>
        <w:numId w:val="10"/>
      </w:numPr>
      <w:contextualSpacing/>
    </w:pPr>
  </w:style>
  <w:style w:type="paragraph" w:styleId="Listenabsatz">
    <w:name w:val="List Paragraph"/>
    <w:basedOn w:val="Standard"/>
    <w:uiPriority w:val="34"/>
    <w:semiHidden/>
    <w:unhideWhenUsed/>
    <w:qFormat/>
    <w:rsid w:val="003B73F4"/>
    <w:pPr>
      <w:ind w:left="720"/>
      <w:contextualSpacing/>
    </w:pPr>
  </w:style>
  <w:style w:type="table" w:styleId="Listentabelle1hell">
    <w:name w:val="List Table 1 Light"/>
    <w:basedOn w:val="NormaleTabelle"/>
    <w:uiPriority w:val="46"/>
    <w:rsid w:val="003B73F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1hellAkzent1">
    <w:name w:val="List Table 1 Light Accent 1"/>
    <w:basedOn w:val="NormaleTabelle"/>
    <w:uiPriority w:val="46"/>
    <w:rsid w:val="003B73F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ntabelle1hellAkzent2">
    <w:name w:val="List Table 1 Light Accent 2"/>
    <w:basedOn w:val="NormaleTabelle"/>
    <w:uiPriority w:val="46"/>
    <w:rsid w:val="003B73F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ntabelle1hellAkzent3">
    <w:name w:val="List Table 1 Light Accent 3"/>
    <w:basedOn w:val="NormaleTabelle"/>
    <w:uiPriority w:val="46"/>
    <w:rsid w:val="003B73F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ntabelle1hellAkzent4">
    <w:name w:val="List Table 1 Light Accent 4"/>
    <w:basedOn w:val="NormaleTabelle"/>
    <w:uiPriority w:val="46"/>
    <w:rsid w:val="003B73F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ntabelle1hellAkzent5">
    <w:name w:val="List Table 1 Light Accent 5"/>
    <w:basedOn w:val="NormaleTabelle"/>
    <w:uiPriority w:val="46"/>
    <w:rsid w:val="003B73F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ntabelle1hellAkzent6">
    <w:name w:val="List Table 1 Light Accent 6"/>
    <w:basedOn w:val="NormaleTabelle"/>
    <w:uiPriority w:val="46"/>
    <w:rsid w:val="003B73F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ntabelle2">
    <w:name w:val="List Table 2"/>
    <w:basedOn w:val="NormaleTabelle"/>
    <w:uiPriority w:val="47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2Akzent1">
    <w:name w:val="List Table 2 Accent 1"/>
    <w:basedOn w:val="NormaleTabelle"/>
    <w:uiPriority w:val="47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ntabelle2Akzent2">
    <w:name w:val="List Table 2 Accent 2"/>
    <w:basedOn w:val="NormaleTabelle"/>
    <w:uiPriority w:val="47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ntabelle2Akzent3">
    <w:name w:val="List Table 2 Accent 3"/>
    <w:basedOn w:val="NormaleTabelle"/>
    <w:uiPriority w:val="47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ntabelle2Akzent4">
    <w:name w:val="List Table 2 Accent 4"/>
    <w:basedOn w:val="NormaleTabelle"/>
    <w:uiPriority w:val="47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ntabelle2Akzent5">
    <w:name w:val="List Table 2 Accent 5"/>
    <w:basedOn w:val="NormaleTabelle"/>
    <w:uiPriority w:val="47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ntabelle2Akzent6">
    <w:name w:val="List Table 2 Accent 6"/>
    <w:basedOn w:val="NormaleTabelle"/>
    <w:uiPriority w:val="47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ntabelle3">
    <w:name w:val="List Table 3"/>
    <w:basedOn w:val="NormaleTabelle"/>
    <w:uiPriority w:val="48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ntabelle3Akzent1">
    <w:name w:val="List Table 3 Accent 1"/>
    <w:basedOn w:val="NormaleTabelle"/>
    <w:uiPriority w:val="48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entabelle3Akzent2">
    <w:name w:val="List Table 3 Accent 2"/>
    <w:basedOn w:val="NormaleTabelle"/>
    <w:uiPriority w:val="48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entabelle3Akzent3">
    <w:name w:val="List Table 3 Accent 3"/>
    <w:basedOn w:val="NormaleTabelle"/>
    <w:uiPriority w:val="48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entabelle3Akzent4">
    <w:name w:val="List Table 3 Accent 4"/>
    <w:basedOn w:val="NormaleTabelle"/>
    <w:uiPriority w:val="48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entabelle3Akzent5">
    <w:name w:val="List Table 3 Accent 5"/>
    <w:basedOn w:val="NormaleTabelle"/>
    <w:uiPriority w:val="48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entabelle3Akzent6">
    <w:name w:val="List Table 3 Accent 6"/>
    <w:basedOn w:val="NormaleTabelle"/>
    <w:uiPriority w:val="48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entabelle4">
    <w:name w:val="List Table 4"/>
    <w:basedOn w:val="NormaleTabelle"/>
    <w:uiPriority w:val="49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4Akzent1">
    <w:name w:val="List Table 4 Accent 1"/>
    <w:basedOn w:val="NormaleTabelle"/>
    <w:uiPriority w:val="49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ntabelle4Akzent2">
    <w:name w:val="List Table 4 Accent 2"/>
    <w:basedOn w:val="NormaleTabelle"/>
    <w:uiPriority w:val="49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ntabelle4Akzent3">
    <w:name w:val="List Table 4 Accent 3"/>
    <w:basedOn w:val="NormaleTabelle"/>
    <w:uiPriority w:val="49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ntabelle4Akzent4">
    <w:name w:val="List Table 4 Accent 4"/>
    <w:basedOn w:val="NormaleTabelle"/>
    <w:uiPriority w:val="49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ntabelle4Akzent5">
    <w:name w:val="List Table 4 Accent 5"/>
    <w:basedOn w:val="NormaleTabelle"/>
    <w:uiPriority w:val="49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ntabelle4Akzent6">
    <w:name w:val="List Table 4 Accent 6"/>
    <w:basedOn w:val="NormaleTabelle"/>
    <w:uiPriority w:val="49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ntabelle5dunkel">
    <w:name w:val="List Table 5 Dark"/>
    <w:basedOn w:val="NormaleTabelle"/>
    <w:uiPriority w:val="50"/>
    <w:rsid w:val="003B73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1">
    <w:name w:val="List Table 5 Dark Accent 1"/>
    <w:basedOn w:val="NormaleTabelle"/>
    <w:uiPriority w:val="50"/>
    <w:rsid w:val="003B73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2">
    <w:name w:val="List Table 5 Dark Accent 2"/>
    <w:basedOn w:val="NormaleTabelle"/>
    <w:uiPriority w:val="50"/>
    <w:rsid w:val="003B73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3">
    <w:name w:val="List Table 5 Dark Accent 3"/>
    <w:basedOn w:val="NormaleTabelle"/>
    <w:uiPriority w:val="50"/>
    <w:rsid w:val="003B73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4">
    <w:name w:val="List Table 5 Dark Accent 4"/>
    <w:basedOn w:val="NormaleTabelle"/>
    <w:uiPriority w:val="50"/>
    <w:rsid w:val="003B73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5">
    <w:name w:val="List Table 5 Dark Accent 5"/>
    <w:basedOn w:val="NormaleTabelle"/>
    <w:uiPriority w:val="50"/>
    <w:rsid w:val="003B73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6">
    <w:name w:val="List Table 5 Dark Accent 6"/>
    <w:basedOn w:val="NormaleTabelle"/>
    <w:uiPriority w:val="50"/>
    <w:rsid w:val="003B73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6farbig">
    <w:name w:val="List Table 6 Colorful"/>
    <w:basedOn w:val="NormaleTabelle"/>
    <w:uiPriority w:val="51"/>
    <w:rsid w:val="003B73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6farbigAkzent1">
    <w:name w:val="List Table 6 Colorful Accent 1"/>
    <w:basedOn w:val="NormaleTabelle"/>
    <w:uiPriority w:val="51"/>
    <w:rsid w:val="003B73F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ntabelle6farbigAkzent2">
    <w:name w:val="List Table 6 Colorful Accent 2"/>
    <w:basedOn w:val="NormaleTabelle"/>
    <w:uiPriority w:val="51"/>
    <w:rsid w:val="003B73F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ntabelle6farbigAkzent3">
    <w:name w:val="List Table 6 Colorful Accent 3"/>
    <w:basedOn w:val="NormaleTabelle"/>
    <w:uiPriority w:val="51"/>
    <w:rsid w:val="003B73F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ntabelle6farbigAkzent4">
    <w:name w:val="List Table 6 Colorful Accent 4"/>
    <w:basedOn w:val="NormaleTabelle"/>
    <w:uiPriority w:val="51"/>
    <w:rsid w:val="003B73F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ntabelle6farbigAkzent5">
    <w:name w:val="List Table 6 Colorful Accent 5"/>
    <w:basedOn w:val="NormaleTabelle"/>
    <w:uiPriority w:val="51"/>
    <w:rsid w:val="003B73F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ntabelle6farbigAkzent6">
    <w:name w:val="List Table 6 Colorful Accent 6"/>
    <w:basedOn w:val="NormaleTabelle"/>
    <w:uiPriority w:val="51"/>
    <w:rsid w:val="003B73F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ntabelle7farbig">
    <w:name w:val="List Table 7 Colorful"/>
    <w:basedOn w:val="NormaleTabelle"/>
    <w:uiPriority w:val="52"/>
    <w:rsid w:val="003B73F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1">
    <w:name w:val="List Table 7 Colorful Accent 1"/>
    <w:basedOn w:val="NormaleTabelle"/>
    <w:uiPriority w:val="52"/>
    <w:rsid w:val="003B73F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2">
    <w:name w:val="List Table 7 Colorful Accent 2"/>
    <w:basedOn w:val="NormaleTabelle"/>
    <w:uiPriority w:val="52"/>
    <w:rsid w:val="003B73F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3">
    <w:name w:val="List Table 7 Colorful Accent 3"/>
    <w:basedOn w:val="NormaleTabelle"/>
    <w:uiPriority w:val="52"/>
    <w:rsid w:val="003B73F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4">
    <w:name w:val="List Table 7 Colorful Accent 4"/>
    <w:basedOn w:val="NormaleTabelle"/>
    <w:uiPriority w:val="52"/>
    <w:rsid w:val="003B73F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5">
    <w:name w:val="List Table 7 Colorful Accent 5"/>
    <w:basedOn w:val="NormaleTabelle"/>
    <w:uiPriority w:val="52"/>
    <w:rsid w:val="003B73F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6">
    <w:name w:val="List Table 7 Colorful Accent 6"/>
    <w:basedOn w:val="NormaleTabelle"/>
    <w:uiPriority w:val="52"/>
    <w:rsid w:val="003B73F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xt">
    <w:name w:val="macro"/>
    <w:link w:val="MakrotextZchn"/>
    <w:uiPriority w:val="99"/>
    <w:semiHidden/>
    <w:unhideWhenUsed/>
    <w:rsid w:val="003B73F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pacing w:val="4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B73F4"/>
    <w:rPr>
      <w:rFonts w:ascii="Consolas" w:hAnsi="Consolas"/>
      <w:spacing w:val="4"/>
      <w:szCs w:val="20"/>
    </w:rPr>
  </w:style>
  <w:style w:type="table" w:styleId="MittleresRaster1">
    <w:name w:val="Medium Grid 1"/>
    <w:basedOn w:val="NormaleTabelle"/>
    <w:uiPriority w:val="67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ittleresRaster2">
    <w:name w:val="Medium Grid 2"/>
    <w:basedOn w:val="NormaleTabelle"/>
    <w:uiPriority w:val="68"/>
    <w:semiHidden/>
    <w:unhideWhenUsed/>
    <w:rsid w:val="003B73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3B73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3B73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3B73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3B73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3B73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3B73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ittlereListe1">
    <w:name w:val="Medium List 1"/>
    <w:basedOn w:val="NormaleTabelle"/>
    <w:uiPriority w:val="65"/>
    <w:semiHidden/>
    <w:unhideWhenUsed/>
    <w:rsid w:val="003B73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65"/>
    <w:semiHidden/>
    <w:unhideWhenUsed/>
    <w:rsid w:val="003B73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semiHidden/>
    <w:unhideWhenUsed/>
    <w:rsid w:val="003B73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semiHidden/>
    <w:unhideWhenUsed/>
    <w:rsid w:val="003B73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semiHidden/>
    <w:unhideWhenUsed/>
    <w:rsid w:val="003B73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semiHidden/>
    <w:unhideWhenUsed/>
    <w:rsid w:val="003B73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semiHidden/>
    <w:unhideWhenUsed/>
    <w:rsid w:val="003B73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ittlereListe2">
    <w:name w:val="Medium List 2"/>
    <w:basedOn w:val="NormaleTabelle"/>
    <w:uiPriority w:val="66"/>
    <w:semiHidden/>
    <w:unhideWhenUsed/>
    <w:rsid w:val="003B73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rsid w:val="003B73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semiHidden/>
    <w:unhideWhenUsed/>
    <w:rsid w:val="003B73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3B73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3B73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3B73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3B73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3B73F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B73F4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KeinLeerraum">
    <w:name w:val="No Spacing"/>
    <w:uiPriority w:val="1"/>
    <w:semiHidden/>
    <w:unhideWhenUsed/>
    <w:qFormat/>
    <w:rsid w:val="003B73F4"/>
    <w:pPr>
      <w:spacing w:after="0" w:line="240" w:lineRule="auto"/>
    </w:pPr>
    <w:rPr>
      <w:spacing w:val="4"/>
      <w:szCs w:val="20"/>
    </w:rPr>
  </w:style>
  <w:style w:type="paragraph" w:styleId="StandardWeb">
    <w:name w:val="Normal (Web)"/>
    <w:basedOn w:val="Standard"/>
    <w:uiPriority w:val="99"/>
    <w:semiHidden/>
    <w:unhideWhenUsed/>
    <w:rsid w:val="003B73F4"/>
    <w:rPr>
      <w:rFonts w:ascii="Times New Roman" w:hAnsi="Times New Roman" w:cs="Times New Roman"/>
      <w:sz w:val="24"/>
      <w:szCs w:val="24"/>
    </w:rPr>
  </w:style>
  <w:style w:type="paragraph" w:styleId="Standardeinzug">
    <w:name w:val="Normal Indent"/>
    <w:basedOn w:val="Standard"/>
    <w:uiPriority w:val="99"/>
    <w:semiHidden/>
    <w:unhideWhenUsed/>
    <w:rsid w:val="003B73F4"/>
    <w:pPr>
      <w:ind w:left="720"/>
    </w:p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B73F4"/>
    <w:pPr>
      <w:spacing w:after="0"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B73F4"/>
    <w:rPr>
      <w:spacing w:val="4"/>
      <w:szCs w:val="20"/>
    </w:rPr>
  </w:style>
  <w:style w:type="character" w:styleId="Seitenzahl">
    <w:name w:val="page number"/>
    <w:basedOn w:val="Absatz-Standardschriftart"/>
    <w:uiPriority w:val="99"/>
    <w:semiHidden/>
    <w:unhideWhenUsed/>
    <w:rsid w:val="003B73F4"/>
  </w:style>
  <w:style w:type="table" w:styleId="EinfacheTabelle1">
    <w:name w:val="Plain Table 1"/>
    <w:basedOn w:val="NormaleTabelle"/>
    <w:uiPriority w:val="41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2">
    <w:name w:val="Plain Table 2"/>
    <w:basedOn w:val="NormaleTabelle"/>
    <w:uiPriority w:val="42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3">
    <w:name w:val="Plain Table 3"/>
    <w:basedOn w:val="NormaleTabelle"/>
    <w:uiPriority w:val="43"/>
    <w:rsid w:val="003B73F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rsid w:val="003B73F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5">
    <w:name w:val="Plain Table 5"/>
    <w:basedOn w:val="NormaleTabelle"/>
    <w:uiPriority w:val="45"/>
    <w:rsid w:val="003B73F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NurText">
    <w:name w:val="Plain Text"/>
    <w:basedOn w:val="Standard"/>
    <w:link w:val="NurTextZchn"/>
    <w:uiPriority w:val="99"/>
    <w:semiHidden/>
    <w:unhideWhenUsed/>
    <w:rsid w:val="003B73F4"/>
    <w:pPr>
      <w:spacing w:after="0" w:line="240" w:lineRule="auto"/>
    </w:pPr>
    <w:rPr>
      <w:rFonts w:ascii="Consolas" w:hAnsi="Consolas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B73F4"/>
    <w:rPr>
      <w:rFonts w:ascii="Consolas" w:hAnsi="Consolas"/>
      <w:spacing w:val="4"/>
      <w:szCs w:val="21"/>
    </w:rPr>
  </w:style>
  <w:style w:type="paragraph" w:styleId="Zitat">
    <w:name w:val="Quote"/>
    <w:basedOn w:val="Standard"/>
    <w:next w:val="Standard"/>
    <w:link w:val="ZitatZchn"/>
    <w:uiPriority w:val="29"/>
    <w:semiHidden/>
    <w:unhideWhenUsed/>
    <w:qFormat/>
    <w:rsid w:val="006E212B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semiHidden/>
    <w:rsid w:val="006E212B"/>
    <w:rPr>
      <w:i/>
      <w:iCs/>
      <w:color w:val="404040" w:themeColor="text1" w:themeTint="BF"/>
      <w:spacing w:val="4"/>
      <w:szCs w:val="20"/>
    </w:rPr>
  </w:style>
  <w:style w:type="character" w:styleId="Fett">
    <w:name w:val="Strong"/>
    <w:basedOn w:val="Absatz-Standardschriftart"/>
    <w:uiPriority w:val="22"/>
    <w:semiHidden/>
    <w:unhideWhenUsed/>
    <w:qFormat/>
    <w:rsid w:val="003B73F4"/>
    <w:rPr>
      <w:b/>
      <w:bCs/>
    </w:rPr>
  </w:style>
  <w:style w:type="paragraph" w:styleId="Untertitel">
    <w:name w:val="Subtitle"/>
    <w:basedOn w:val="Standard"/>
    <w:link w:val="UntertitelZchn"/>
    <w:uiPriority w:val="11"/>
    <w:semiHidden/>
    <w:unhideWhenUsed/>
    <w:qFormat/>
    <w:rsid w:val="00FA37B0"/>
    <w:pPr>
      <w:numPr>
        <w:ilvl w:val="1"/>
      </w:numPr>
      <w:spacing w:after="160"/>
      <w:contextualSpacing/>
    </w:pPr>
    <w:rPr>
      <w:color w:val="5A5A5A" w:themeColor="text1" w:themeTint="A5"/>
      <w:spacing w:val="0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FA37B0"/>
    <w:rPr>
      <w:color w:val="5A5A5A" w:themeColor="text1" w:themeTint="A5"/>
    </w:rPr>
  </w:style>
  <w:style w:type="character" w:styleId="SchwacheHervorhebung">
    <w:name w:val="Subtle Emphasis"/>
    <w:basedOn w:val="Absatz-Standardschriftart"/>
    <w:uiPriority w:val="19"/>
    <w:semiHidden/>
    <w:unhideWhenUsed/>
    <w:qFormat/>
    <w:rsid w:val="003B73F4"/>
    <w:rPr>
      <w:i/>
      <w:iCs/>
      <w:color w:val="404040" w:themeColor="text1" w:themeTint="BF"/>
    </w:rPr>
  </w:style>
  <w:style w:type="character" w:styleId="SchwacherVerweis">
    <w:name w:val="Subtle Reference"/>
    <w:basedOn w:val="Absatz-Standardschriftart"/>
    <w:uiPriority w:val="4"/>
    <w:qFormat/>
    <w:rsid w:val="00C30C31"/>
    <w:rPr>
      <w:caps w:val="0"/>
      <w:smallCaps w:val="0"/>
      <w:color w:val="5A5A5A" w:themeColor="text1" w:themeTint="A5"/>
    </w:rPr>
  </w:style>
  <w:style w:type="table" w:styleId="Tabelle3D-Effekt1">
    <w:name w:val="Table 3D effects 1"/>
    <w:basedOn w:val="NormaleTabelle"/>
    <w:uiPriority w:val="99"/>
    <w:semiHidden/>
    <w:unhideWhenUsed/>
    <w:rsid w:val="003B73F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3B73F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3B73F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3B73F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3B73F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3B73F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3B73F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3B73F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3B73F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3B73F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3B73F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3B73F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3B73F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3B73F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3B73F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Aktuell">
    <w:name w:val="Table Contemporary"/>
    <w:basedOn w:val="NormaleTabelle"/>
    <w:uiPriority w:val="99"/>
    <w:semiHidden/>
    <w:unhideWhenUsed/>
    <w:rsid w:val="003B73F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3B73F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uiPriority w:val="59"/>
    <w:rsid w:val="003B73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Raster1">
    <w:name w:val="Table Grid 1"/>
    <w:basedOn w:val="NormaleTabelle"/>
    <w:uiPriority w:val="99"/>
    <w:semiHidden/>
    <w:unhideWhenUsed/>
    <w:rsid w:val="003B73F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3B73F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3B73F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3B73F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3B73F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3B73F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3B73F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3B73F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mithellemGitternetz">
    <w:name w:val="Grid Table Light"/>
    <w:basedOn w:val="NormaleTabelle"/>
    <w:uiPriority w:val="40"/>
    <w:rsid w:val="003B73F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eListe1">
    <w:name w:val="Table List 1"/>
    <w:basedOn w:val="NormaleTabelle"/>
    <w:uiPriority w:val="99"/>
    <w:semiHidden/>
    <w:unhideWhenUsed/>
    <w:rsid w:val="003B73F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3B73F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3B73F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3B73F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3B73F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3B73F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3B73F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3B73F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3B73F4"/>
    <w:pPr>
      <w:spacing w:after="0"/>
      <w:ind w:left="220" w:hanging="220"/>
    </w:p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B73F4"/>
    <w:pPr>
      <w:spacing w:after="0"/>
    </w:pPr>
  </w:style>
  <w:style w:type="table" w:styleId="TabelleProfessionell">
    <w:name w:val="Table Professional"/>
    <w:basedOn w:val="NormaleTabelle"/>
    <w:uiPriority w:val="99"/>
    <w:semiHidden/>
    <w:unhideWhenUsed/>
    <w:rsid w:val="003B73F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3B73F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3B73F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3B73F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ezial1">
    <w:name w:val="Table Subtle 1"/>
    <w:basedOn w:val="NormaleTabelle"/>
    <w:uiPriority w:val="99"/>
    <w:semiHidden/>
    <w:unhideWhenUsed/>
    <w:rsid w:val="003B73F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3B73F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rsid w:val="003B73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Web1">
    <w:name w:val="Table Web 1"/>
    <w:basedOn w:val="NormaleTabelle"/>
    <w:uiPriority w:val="99"/>
    <w:semiHidden/>
    <w:unhideWhenUsed/>
    <w:rsid w:val="003B73F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3B73F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3B73F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Standard"/>
    <w:link w:val="TitelZchn"/>
    <w:uiPriority w:val="10"/>
    <w:semiHidden/>
    <w:unhideWhenUsed/>
    <w:qFormat/>
    <w:rsid w:val="006E212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semiHidden/>
    <w:rsid w:val="006E212B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3B73F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3B73F4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3B73F4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3B73F4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B73F4"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3B73F4"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3B73F4"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3B73F4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B73F4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3B73F4"/>
    <w:pPr>
      <w:spacing w:after="100"/>
      <w:ind w:left="1760"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3B73F4"/>
    <w:pPr>
      <w:outlineLvl w:val="9"/>
    </w:p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A20C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sselweiber@web.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in\AppData\Roaming\Microsoft\Templates\Brief%20zur%20Benachrichtigung%20eines%20Kunden%20&#252;ber%20eine%20verpasste%20Zustellung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94152EC5B424AD99EA267C580E1A1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7B938E-296C-4D70-98F7-7C8C6F27D2DE}"/>
      </w:docPartPr>
      <w:docPartBody>
        <w:p w:rsidR="00D7189C" w:rsidRDefault="00357A0B">
          <w:pPr>
            <w:pStyle w:val="494152EC5B424AD99EA267C580E1A1E2"/>
          </w:pPr>
          <w:r>
            <w:rPr>
              <w:lang w:bidi="de-DE"/>
            </w:rPr>
            <w:t>Ihr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A0B"/>
    <w:rsid w:val="00357A0B"/>
    <w:rsid w:val="00805BE4"/>
    <w:rsid w:val="00D71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4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494152EC5B424AD99EA267C580E1A1E2">
    <w:name w:val="494152EC5B424AD99EA267C580E1A1E2"/>
  </w:style>
  <w:style w:type="paragraph" w:customStyle="1" w:styleId="9D6F695837D7456D8DD0697F126BF4CE">
    <w:name w:val="9D6F695837D7456D8DD0697F126BF4CE"/>
  </w:style>
  <w:style w:type="paragraph" w:customStyle="1" w:styleId="8FCC36E4B3144FCD891BF2DD0F0C82C6">
    <w:name w:val="8FCC36E4B3144FCD891BF2DD0F0C82C6"/>
  </w:style>
  <w:style w:type="paragraph" w:customStyle="1" w:styleId="526C8EB7965A46CBBDADE2D2CA67DC16">
    <w:name w:val="526C8EB7965A46CBBDADE2D2CA67DC16"/>
  </w:style>
  <w:style w:type="paragraph" w:customStyle="1" w:styleId="C1E551A7739D4C1390E2A20E52FECDDA">
    <w:name w:val="C1E551A7739D4C1390E2A20E52FECDDA"/>
  </w:style>
  <w:style w:type="paragraph" w:customStyle="1" w:styleId="31702A50956E485FABA9DF4C1F284F4E">
    <w:name w:val="31702A50956E485FABA9DF4C1F284F4E"/>
  </w:style>
  <w:style w:type="paragraph" w:customStyle="1" w:styleId="3CA8D07F4A754A33B13FA248363EDB60">
    <w:name w:val="3CA8D07F4A754A33B13FA248363EDB60"/>
  </w:style>
  <w:style w:type="paragraph" w:customStyle="1" w:styleId="DDABDB7806254CEE9DF5E11056619477">
    <w:name w:val="DDABDB7806254CEE9DF5E11056619477"/>
  </w:style>
  <w:style w:type="paragraph" w:customStyle="1" w:styleId="ACFA86E604F24F3D9B70676567A0B0E2">
    <w:name w:val="ACFA86E604F24F3D9B70676567A0B0E2"/>
  </w:style>
  <w:style w:type="paragraph" w:customStyle="1" w:styleId="2167BA0A468E48C885F8F64DF791F624">
    <w:name w:val="2167BA0A468E48C885F8F64DF791F624"/>
  </w:style>
  <w:style w:type="character" w:styleId="SchwacherVerweis">
    <w:name w:val="Subtle Reference"/>
    <w:basedOn w:val="Absatz-Standardschriftart"/>
    <w:uiPriority w:val="4"/>
    <w:qFormat/>
    <w:rPr>
      <w:caps w:val="0"/>
      <w:smallCaps w:val="0"/>
      <w:color w:val="5A5A5A" w:themeColor="text1" w:themeTint="A5"/>
    </w:rPr>
  </w:style>
  <w:style w:type="paragraph" w:customStyle="1" w:styleId="D791A97B7700448BBAED0B91CEDBFDB0">
    <w:name w:val="D791A97B7700448BBAED0B91CEDBFDB0"/>
  </w:style>
  <w:style w:type="paragraph" w:customStyle="1" w:styleId="EAF69EA8F80C43FE953AB0F0CC35DEDC">
    <w:name w:val="EAF69EA8F80C43FE953AB0F0CC35DEDC"/>
  </w:style>
  <w:style w:type="paragraph" w:customStyle="1" w:styleId="047B07699BCB4B9FBAAEBE9A791BD213">
    <w:name w:val="047B07699BCB4B9FBAAEBE9A791BD213"/>
  </w:style>
  <w:style w:type="paragraph" w:customStyle="1" w:styleId="F39899326E3042E0ACD4560A4C160CBC">
    <w:name w:val="F39899326E3042E0ACD4560A4C160CBC"/>
  </w:style>
  <w:style w:type="paragraph" w:customStyle="1" w:styleId="2AF0999C6C804837A5649E0143116FAA">
    <w:name w:val="2AF0999C6C804837A5649E0143116FAA"/>
  </w:style>
  <w:style w:type="paragraph" w:customStyle="1" w:styleId="6436A455E43F4382BBF085AB1B6A484B">
    <w:name w:val="6436A455E43F4382BBF085AB1B6A484B"/>
  </w:style>
  <w:style w:type="paragraph" w:customStyle="1" w:styleId="A2DFBD76D31B444E8CCB07EE9D02360D">
    <w:name w:val="A2DFBD76D31B444E8CCB07EE9D02360D"/>
  </w:style>
  <w:style w:type="paragraph" w:customStyle="1" w:styleId="9D79BBB392A8441E91D9BA0B36C5D6A4">
    <w:name w:val="9D79BBB392A8441E91D9BA0B36C5D6A4"/>
  </w:style>
  <w:style w:type="paragraph" w:customStyle="1" w:styleId="9AD69A737C8F4395B8C25B6BD10D40FE">
    <w:name w:val="9AD69A737C8F4395B8C25B6BD10D40FE"/>
  </w:style>
  <w:style w:type="paragraph" w:customStyle="1" w:styleId="6B3CFDC02CB1473BA5218A463ED94F59">
    <w:name w:val="6B3CFDC02CB1473BA5218A463ED94F59"/>
  </w:style>
  <w:style w:type="paragraph" w:customStyle="1" w:styleId="5EFD65EE3DB646E6A2C8C4EB91FD5523">
    <w:name w:val="5EFD65EE3DB646E6A2C8C4EB91FD5523"/>
    <w:rsid w:val="00357A0B"/>
  </w:style>
  <w:style w:type="paragraph" w:customStyle="1" w:styleId="B3B9DAB0DEC34BD3883A55D629A633E4">
    <w:name w:val="B3B9DAB0DEC34BD3883A55D629A633E4"/>
    <w:rsid w:val="00357A0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E63ACE-5E5B-4ED2-ABF0-681127EC8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 zur Benachrichtigung eines Kunden über eine verpasste Zustellung</Template>
  <TotalTime>0</TotalTime>
  <Pages>2</Pages>
  <Words>225</Words>
  <Characters>1422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carina kinzelmann</dc:creator>
  <dc:description>Narrenzunft Nesselweiber Nasgenstadt e.V.</dc:description>
  <cp:lastModifiedBy>Judith</cp:lastModifiedBy>
  <cp:revision>3</cp:revision>
  <cp:lastPrinted>2022-10-26T16:15:00Z</cp:lastPrinted>
  <dcterms:created xsi:type="dcterms:W3CDTF">2022-10-26T16:14:00Z</dcterms:created>
  <dcterms:modified xsi:type="dcterms:W3CDTF">2022-10-26T16:30:00Z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